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2" w:rsidRDefault="006E4442" w:rsidP="00DC3F0D">
      <w:pPr>
        <w:spacing w:after="0"/>
        <w:jc w:val="center"/>
        <w:rPr>
          <w:rFonts w:ascii="Times New Roman" w:hAnsi="Times New Roman"/>
          <w:b/>
          <w:sz w:val="28"/>
          <w:szCs w:val="28"/>
        </w:rPr>
      </w:pPr>
      <w:r>
        <w:rPr>
          <w:rFonts w:ascii="Times New Roman" w:hAnsi="Times New Roman"/>
          <w:b/>
          <w:sz w:val="28"/>
          <w:szCs w:val="28"/>
        </w:rPr>
        <w:t>CITY OF ELSBERRY</w:t>
      </w:r>
    </w:p>
    <w:p w:rsidR="006E4442" w:rsidRDefault="006E4442" w:rsidP="00DC3F0D">
      <w:pPr>
        <w:spacing w:after="0"/>
        <w:jc w:val="center"/>
        <w:rPr>
          <w:rFonts w:ascii="Times New Roman" w:hAnsi="Times New Roman"/>
          <w:b/>
          <w:sz w:val="28"/>
          <w:szCs w:val="28"/>
        </w:rPr>
      </w:pPr>
      <w:r>
        <w:rPr>
          <w:rFonts w:ascii="Times New Roman" w:hAnsi="Times New Roman"/>
          <w:b/>
          <w:sz w:val="28"/>
          <w:szCs w:val="28"/>
        </w:rPr>
        <w:t>PAGE BRANCH PARK COMMITTEE</w:t>
      </w:r>
    </w:p>
    <w:p w:rsidR="006E4442" w:rsidRDefault="006E4442" w:rsidP="00DC3F0D">
      <w:pPr>
        <w:spacing w:after="0"/>
        <w:jc w:val="center"/>
        <w:rPr>
          <w:rFonts w:ascii="Times New Roman" w:hAnsi="Times New Roman"/>
          <w:b/>
          <w:sz w:val="28"/>
          <w:szCs w:val="28"/>
        </w:rPr>
      </w:pPr>
      <w:r>
        <w:rPr>
          <w:rFonts w:ascii="Times New Roman" w:hAnsi="Times New Roman"/>
          <w:b/>
          <w:sz w:val="28"/>
          <w:szCs w:val="28"/>
        </w:rPr>
        <w:t>PAGE BRANCH PARK</w:t>
      </w:r>
    </w:p>
    <w:p w:rsidR="006E4442" w:rsidRDefault="006E4442" w:rsidP="00DC3F0D">
      <w:pPr>
        <w:spacing w:after="0"/>
        <w:jc w:val="center"/>
        <w:rPr>
          <w:rFonts w:ascii="Times New Roman" w:hAnsi="Times New Roman"/>
          <w:b/>
          <w:sz w:val="28"/>
          <w:szCs w:val="28"/>
        </w:rPr>
      </w:pPr>
      <w:r>
        <w:rPr>
          <w:rFonts w:ascii="Times New Roman" w:hAnsi="Times New Roman"/>
          <w:b/>
          <w:sz w:val="28"/>
          <w:szCs w:val="28"/>
        </w:rPr>
        <w:t>TUESDAY, JUNE 25, 2018</w:t>
      </w:r>
    </w:p>
    <w:p w:rsidR="006E4442" w:rsidRDefault="006E4442" w:rsidP="00DC3F0D">
      <w:pPr>
        <w:spacing w:after="0"/>
        <w:jc w:val="center"/>
        <w:rPr>
          <w:rFonts w:ascii="Times New Roman" w:hAnsi="Times New Roman"/>
          <w:b/>
          <w:sz w:val="28"/>
          <w:szCs w:val="28"/>
        </w:rPr>
      </w:pPr>
    </w:p>
    <w:p w:rsidR="006E4442" w:rsidRDefault="006E4442" w:rsidP="00DC3F0D">
      <w:pPr>
        <w:spacing w:after="0"/>
        <w:rPr>
          <w:rFonts w:ascii="Times New Roman" w:hAnsi="Times New Roman"/>
        </w:rPr>
      </w:pPr>
      <w:r>
        <w:rPr>
          <w:rFonts w:ascii="Times New Roman" w:hAnsi="Times New Roman"/>
        </w:rPr>
        <w:t xml:space="preserve">Members of the Page Branch Park Committee met on the afternoon of the above date at the Joseph R. Palmer Family Memorial Library.  Present were Sarah Hunt, Jo Ann Cordsiemon, Kimber Cordsiemon, Amy Lowe, Khristta McMillan, Terry Martin and Mike Short.  Absent was Mike Talbot.  </w:t>
      </w:r>
    </w:p>
    <w:p w:rsidR="006E4442" w:rsidRDefault="006E4442" w:rsidP="00DC3F0D">
      <w:pPr>
        <w:spacing w:after="0"/>
        <w:rPr>
          <w:rFonts w:ascii="Times New Roman" w:hAnsi="Times New Roman"/>
        </w:rPr>
      </w:pPr>
    </w:p>
    <w:p w:rsidR="006E4442" w:rsidRPr="00DC3F0D" w:rsidRDefault="006E4442" w:rsidP="00DC3F0D">
      <w:pPr>
        <w:spacing w:after="0"/>
        <w:rPr>
          <w:rFonts w:ascii="Times New Roman" w:hAnsi="Times New Roman"/>
          <w:b/>
        </w:rPr>
      </w:pPr>
      <w:r w:rsidRPr="00DC3F0D">
        <w:rPr>
          <w:rFonts w:ascii="Times New Roman" w:hAnsi="Times New Roman"/>
          <w:b/>
        </w:rPr>
        <w:t>CALL TO ORDER/ROLL CALL</w:t>
      </w:r>
    </w:p>
    <w:p w:rsidR="006E4442" w:rsidRDefault="006E4442" w:rsidP="00DC3F0D">
      <w:pPr>
        <w:spacing w:after="0"/>
        <w:rPr>
          <w:rFonts w:ascii="Times New Roman" w:hAnsi="Times New Roman"/>
        </w:rPr>
      </w:pPr>
      <w:r>
        <w:rPr>
          <w:rFonts w:ascii="Times New Roman" w:hAnsi="Times New Roman"/>
        </w:rPr>
        <w:t>The meeting was called to order by Chairman Amy Lowe.  Roll call deemed a quorum present.</w:t>
      </w:r>
    </w:p>
    <w:p w:rsidR="006E4442" w:rsidRDefault="006E4442" w:rsidP="00DC3F0D">
      <w:pPr>
        <w:spacing w:after="0"/>
        <w:rPr>
          <w:rFonts w:ascii="Times New Roman" w:hAnsi="Times New Roman"/>
        </w:rPr>
      </w:pPr>
      <w:bookmarkStart w:id="0" w:name="_GoBack"/>
      <w:bookmarkEnd w:id="0"/>
    </w:p>
    <w:p w:rsidR="006E4442" w:rsidRPr="00DC3F0D" w:rsidRDefault="006E4442" w:rsidP="00DC3F0D">
      <w:pPr>
        <w:spacing w:after="0"/>
        <w:rPr>
          <w:rFonts w:ascii="Times New Roman" w:hAnsi="Times New Roman"/>
          <w:b/>
        </w:rPr>
      </w:pPr>
      <w:r w:rsidRPr="00DC3F0D">
        <w:rPr>
          <w:rFonts w:ascii="Times New Roman" w:hAnsi="Times New Roman"/>
          <w:b/>
        </w:rPr>
        <w:t>FINANCIAL REVIEW</w:t>
      </w:r>
    </w:p>
    <w:p w:rsidR="006E4442" w:rsidRDefault="006E4442" w:rsidP="00DC3F0D">
      <w:pPr>
        <w:spacing w:after="0"/>
        <w:rPr>
          <w:rFonts w:ascii="Times New Roman" w:hAnsi="Times New Roman"/>
        </w:rPr>
      </w:pPr>
      <w:r>
        <w:rPr>
          <w:rFonts w:ascii="Times New Roman" w:hAnsi="Times New Roman"/>
        </w:rPr>
        <w:t>No new financial information was available for this meeting.</w:t>
      </w:r>
    </w:p>
    <w:p w:rsidR="006E4442" w:rsidRDefault="006E4442" w:rsidP="00DC3F0D">
      <w:pPr>
        <w:spacing w:after="0"/>
        <w:rPr>
          <w:rFonts w:ascii="Times New Roman" w:hAnsi="Times New Roman"/>
        </w:rPr>
      </w:pPr>
    </w:p>
    <w:p w:rsidR="006E4442" w:rsidRPr="00DC3F0D" w:rsidRDefault="006E4442" w:rsidP="00DC3F0D">
      <w:pPr>
        <w:spacing w:after="0"/>
        <w:rPr>
          <w:rFonts w:ascii="Times New Roman" w:hAnsi="Times New Roman"/>
          <w:b/>
        </w:rPr>
      </w:pPr>
      <w:r w:rsidRPr="00DC3F0D">
        <w:rPr>
          <w:rFonts w:ascii="Times New Roman" w:hAnsi="Times New Roman"/>
          <w:b/>
        </w:rPr>
        <w:t>BOB KELLY/SOCCER AT PBP</w:t>
      </w:r>
    </w:p>
    <w:p w:rsidR="006E4442" w:rsidRDefault="006E4442" w:rsidP="00DC3F0D">
      <w:pPr>
        <w:spacing w:after="0"/>
        <w:rPr>
          <w:rFonts w:ascii="Times New Roman" w:hAnsi="Times New Roman"/>
        </w:rPr>
      </w:pPr>
      <w:r>
        <w:rPr>
          <w:rFonts w:ascii="Times New Roman" w:hAnsi="Times New Roman"/>
        </w:rPr>
        <w:t>Mr. Kelly did not appear for the meeting.</w:t>
      </w:r>
    </w:p>
    <w:p w:rsidR="006E4442" w:rsidRDefault="006E4442" w:rsidP="00DC3F0D">
      <w:pPr>
        <w:spacing w:after="0"/>
        <w:rPr>
          <w:rFonts w:ascii="Times New Roman" w:hAnsi="Times New Roman"/>
        </w:rPr>
      </w:pPr>
    </w:p>
    <w:p w:rsidR="006E4442" w:rsidRDefault="006E4442" w:rsidP="0044339D">
      <w:pPr>
        <w:spacing w:after="0"/>
        <w:rPr>
          <w:rFonts w:ascii="Times New Roman" w:hAnsi="Times New Roman"/>
        </w:rPr>
      </w:pPr>
      <w:r w:rsidRPr="00DC3F0D">
        <w:rPr>
          <w:rFonts w:ascii="Times New Roman" w:hAnsi="Times New Roman"/>
          <w:b/>
        </w:rPr>
        <w:t>OLD BUSINESS</w:t>
      </w:r>
      <w:r w:rsidRPr="0044339D">
        <w:rPr>
          <w:rFonts w:ascii="Times New Roman" w:hAnsi="Times New Roman"/>
        </w:rPr>
        <w:t xml:space="preserve"> </w:t>
      </w:r>
      <w:r>
        <w:rPr>
          <w:rFonts w:ascii="Times New Roman" w:hAnsi="Times New Roman"/>
        </w:rPr>
        <w:t xml:space="preserve">TRC General Contractors </w:t>
      </w:r>
    </w:p>
    <w:p w:rsidR="006E4442" w:rsidRDefault="006E4442" w:rsidP="00DC3F0D">
      <w:pPr>
        <w:spacing w:after="0"/>
        <w:rPr>
          <w:rFonts w:ascii="Times New Roman" w:hAnsi="Times New Roman"/>
          <w:b/>
        </w:rPr>
      </w:pPr>
    </w:p>
    <w:p w:rsidR="006E4442" w:rsidRDefault="006E4442" w:rsidP="00DC3F0D">
      <w:pPr>
        <w:spacing w:after="0"/>
        <w:rPr>
          <w:rFonts w:ascii="Times New Roman" w:hAnsi="Times New Roman"/>
        </w:rPr>
      </w:pPr>
      <w:r>
        <w:rPr>
          <w:rFonts w:ascii="Times New Roman" w:hAnsi="Times New Roman"/>
        </w:rPr>
        <w:t xml:space="preserve">Mr. Short and Mr. Martin reported on the status of the electric at the park pavilion.  The new electric has been installed with the exception of the outlet covers by TRC General Contractors.  They will be installed once the surveillance system is installed.  The electrician also recommended a more appropriate style of lighting for the pavilion.  Mrs. J. Cordsiemon will look into purchasing the lights with the electrician installing them for free.  </w:t>
      </w:r>
    </w:p>
    <w:p w:rsidR="006E4442" w:rsidRDefault="006E4442" w:rsidP="00DC3F0D">
      <w:pPr>
        <w:spacing w:after="0"/>
        <w:rPr>
          <w:rFonts w:ascii="Times New Roman" w:hAnsi="Times New Roman"/>
          <w:b/>
        </w:rPr>
      </w:pPr>
    </w:p>
    <w:p w:rsidR="006E4442" w:rsidRDefault="006E4442" w:rsidP="00DC3F0D">
      <w:pPr>
        <w:spacing w:after="0"/>
        <w:rPr>
          <w:rFonts w:ascii="Times New Roman" w:hAnsi="Times New Roman"/>
          <w:b/>
        </w:rPr>
      </w:pPr>
      <w:r>
        <w:rPr>
          <w:rFonts w:ascii="Times New Roman" w:hAnsi="Times New Roman"/>
          <w:b/>
        </w:rPr>
        <w:t>NEW BUSINESS</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 xml:space="preserve">NEW IDEAS FOR PARK ACTIVITIES-Mrs. Hunt presented an idea for a new activity at the park.  She suggested that a splash park would be a great addition to the amenities already provided.  She is currently working with a company to develop at project plan and cost estimate.  An example that Mrs. Hunt is looking into is a 700 sq. ft. pad with 9 in ground jets, automatic on/off and motion activator.  The estimated cost is $10,000 with concrete estimated at $5,000.  Mrs. Hunt and Mrs. J. Cordsiemon will work on this project and prepare a presentation to approach large businesses for their financial assistance.  </w:t>
      </w:r>
    </w:p>
    <w:p w:rsidR="006E4442" w:rsidRDefault="006E4442" w:rsidP="00DC3F0D">
      <w:pPr>
        <w:spacing w:after="0"/>
        <w:rPr>
          <w:rFonts w:ascii="Times New Roman" w:hAnsi="Times New Roman"/>
        </w:rPr>
      </w:pPr>
    </w:p>
    <w:p w:rsidR="006E4442" w:rsidRPr="006838FD" w:rsidRDefault="006E4442" w:rsidP="00DC3F0D">
      <w:pPr>
        <w:spacing w:after="0"/>
        <w:rPr>
          <w:rFonts w:ascii="Times New Roman" w:hAnsi="Times New Roman"/>
          <w:b/>
        </w:rPr>
      </w:pPr>
      <w:r>
        <w:rPr>
          <w:rFonts w:ascii="Times New Roman" w:hAnsi="Times New Roman"/>
          <w:b/>
        </w:rPr>
        <w:t>PROJECT UPDATES</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BRIDGE REPLACEMENT/SEMA PROJECT-Mr. Short reported that the City officials are in the processing of correcting the required documents and are working with SEMA representatives to move this project forward.</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SURVEILLANCE SYSTEM INSTALLATION-Mrs. J. Cordsiemon apologized that the system has not been installed, but assured the Committee that it will be done soon.</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HANDRAILS FOR WALKING TRAIL/Lower Level-Mr. Short reported that he had spoken to Mr. Talbot regarding the rails for the lower level trail and the only thing left to do is dig the post holes and install.</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b/>
        </w:rPr>
      </w:pPr>
      <w:r>
        <w:rPr>
          <w:rFonts w:ascii="Times New Roman" w:hAnsi="Times New Roman"/>
          <w:b/>
        </w:rPr>
        <w:t>FUNDRAISING</w:t>
      </w:r>
    </w:p>
    <w:p w:rsidR="006E4442" w:rsidRDefault="006E4442" w:rsidP="00DC3F0D">
      <w:pPr>
        <w:spacing w:after="0"/>
        <w:rPr>
          <w:rFonts w:ascii="Times New Roman" w:hAnsi="Times New Roman"/>
          <w:b/>
        </w:rPr>
      </w:pPr>
    </w:p>
    <w:p w:rsidR="006E4442" w:rsidRDefault="006E4442" w:rsidP="00DC3F0D">
      <w:pPr>
        <w:spacing w:after="0"/>
        <w:rPr>
          <w:rFonts w:ascii="Times New Roman" w:hAnsi="Times New Roman"/>
        </w:rPr>
      </w:pPr>
      <w:r>
        <w:rPr>
          <w:rFonts w:ascii="Times New Roman" w:hAnsi="Times New Roman"/>
        </w:rPr>
        <w:t>2018 ‘FUN IN THE SUN’ EVENT-Due to lack of planning, Mrs. J. Cordsiemon recommended that this event be postponed until next year and instead organize a corn hole tournament and a volleyball tournament.  Plans could include food vendors, beer garden, board sponsors and a raffle.  Following some discussion, a date of September 29</w:t>
      </w:r>
      <w:r w:rsidRPr="0044339D">
        <w:rPr>
          <w:rFonts w:ascii="Times New Roman" w:hAnsi="Times New Roman"/>
          <w:vertAlign w:val="superscript"/>
        </w:rPr>
        <w:t>th</w:t>
      </w:r>
      <w:r>
        <w:rPr>
          <w:rFonts w:ascii="Times New Roman" w:hAnsi="Times New Roman"/>
        </w:rPr>
        <w:t xml:space="preserve"> was set.  Details and final plans will be made at the next PBP meeting.  </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 xml:space="preserve">FUNDRAISING IDEAS-The Committee discussed other fundraising ideas but made no other plans at this time.  </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There being no further business Mr. Short moved to adjourn the meeting.  Second was made by Mrs. K. Cordsiemon and duly carried.</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Respectfully,</w:t>
      </w: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r>
        <w:rPr>
          <w:rFonts w:ascii="Times New Roman" w:hAnsi="Times New Roman"/>
        </w:rPr>
        <w:t>Jo Ann Cordsiemon</w:t>
      </w:r>
    </w:p>
    <w:p w:rsidR="006E4442" w:rsidRDefault="006E4442" w:rsidP="00DC3F0D">
      <w:pPr>
        <w:spacing w:after="0"/>
        <w:rPr>
          <w:rFonts w:ascii="Times New Roman" w:hAnsi="Times New Roman"/>
        </w:rPr>
      </w:pPr>
      <w:r>
        <w:rPr>
          <w:rFonts w:ascii="Times New Roman" w:hAnsi="Times New Roman"/>
        </w:rPr>
        <w:t>PBP Committee Secretary</w:t>
      </w:r>
    </w:p>
    <w:p w:rsidR="006E4442" w:rsidRDefault="006E4442" w:rsidP="00DC3F0D">
      <w:pPr>
        <w:spacing w:after="0"/>
        <w:rPr>
          <w:rFonts w:ascii="Times New Roman" w:hAnsi="Times New Roman"/>
        </w:rPr>
      </w:pPr>
    </w:p>
    <w:p w:rsidR="006E4442" w:rsidRPr="00364AF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rsidP="00DC3F0D">
      <w:pPr>
        <w:spacing w:after="0"/>
        <w:rPr>
          <w:rFonts w:ascii="Times New Roman" w:hAnsi="Times New Roman"/>
        </w:rPr>
      </w:pPr>
    </w:p>
    <w:p w:rsidR="006E4442" w:rsidRDefault="006E4442"/>
    <w:sectPr w:rsidR="006E4442" w:rsidSect="00B05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F0D"/>
    <w:rsid w:val="002A52A0"/>
    <w:rsid w:val="00364AF2"/>
    <w:rsid w:val="0044339D"/>
    <w:rsid w:val="00443F27"/>
    <w:rsid w:val="006838FD"/>
    <w:rsid w:val="006E4442"/>
    <w:rsid w:val="00A93C9F"/>
    <w:rsid w:val="00B051F7"/>
    <w:rsid w:val="00BB753F"/>
    <w:rsid w:val="00CC635F"/>
    <w:rsid w:val="00DC3F0D"/>
    <w:rsid w:val="00F662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456</Words>
  <Characters>2600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ELSBERRY</dc:title>
  <dc:subject/>
  <dc:creator>Cordsiemon</dc:creator>
  <cp:keywords/>
  <dc:description/>
  <cp:lastModifiedBy>CordsieJ</cp:lastModifiedBy>
  <cp:revision>2</cp:revision>
  <cp:lastPrinted>2018-07-02T21:23:00Z</cp:lastPrinted>
  <dcterms:created xsi:type="dcterms:W3CDTF">2018-07-03T13:45:00Z</dcterms:created>
  <dcterms:modified xsi:type="dcterms:W3CDTF">2018-07-03T13:45:00Z</dcterms:modified>
</cp:coreProperties>
</file>