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3E" w:rsidRDefault="005A2C3E" w:rsidP="00B80AD6">
      <w:pPr>
        <w:spacing w:after="0"/>
        <w:jc w:val="center"/>
        <w:rPr>
          <w:rFonts w:ascii="Times New Roman" w:hAnsi="Times New Roman"/>
          <w:b/>
          <w:sz w:val="28"/>
          <w:szCs w:val="28"/>
        </w:rPr>
      </w:pPr>
      <w:r>
        <w:rPr>
          <w:rFonts w:ascii="Times New Roman" w:hAnsi="Times New Roman"/>
          <w:b/>
          <w:sz w:val="28"/>
          <w:szCs w:val="28"/>
        </w:rPr>
        <w:t>CITY OF ELSBERRY</w:t>
      </w:r>
    </w:p>
    <w:p w:rsidR="005A2C3E" w:rsidRDefault="005A2C3E" w:rsidP="00B80AD6">
      <w:pPr>
        <w:spacing w:after="0"/>
        <w:jc w:val="center"/>
        <w:rPr>
          <w:rFonts w:ascii="Times New Roman" w:hAnsi="Times New Roman"/>
          <w:b/>
          <w:sz w:val="28"/>
          <w:szCs w:val="28"/>
        </w:rPr>
      </w:pPr>
      <w:r>
        <w:rPr>
          <w:rFonts w:ascii="Times New Roman" w:hAnsi="Times New Roman"/>
          <w:b/>
          <w:sz w:val="28"/>
          <w:szCs w:val="28"/>
        </w:rPr>
        <w:t>PAGE BRANCH PARK COMMITTEE</w:t>
      </w:r>
    </w:p>
    <w:p w:rsidR="005A2C3E" w:rsidRDefault="005A2C3E" w:rsidP="00B80AD6">
      <w:pPr>
        <w:spacing w:after="0"/>
        <w:jc w:val="center"/>
        <w:rPr>
          <w:rFonts w:ascii="Times New Roman" w:hAnsi="Times New Roman"/>
          <w:b/>
          <w:sz w:val="28"/>
          <w:szCs w:val="28"/>
        </w:rPr>
      </w:pPr>
      <w:r>
        <w:rPr>
          <w:rFonts w:ascii="Times New Roman" w:hAnsi="Times New Roman"/>
          <w:b/>
          <w:sz w:val="28"/>
          <w:szCs w:val="28"/>
        </w:rPr>
        <w:t>PAGE BRANCH PARK</w:t>
      </w:r>
    </w:p>
    <w:p w:rsidR="005A2C3E" w:rsidRDefault="005A2C3E" w:rsidP="00B80AD6">
      <w:pPr>
        <w:spacing w:after="0"/>
        <w:jc w:val="center"/>
        <w:rPr>
          <w:rFonts w:ascii="Times New Roman" w:hAnsi="Times New Roman"/>
          <w:b/>
          <w:sz w:val="28"/>
          <w:szCs w:val="28"/>
        </w:rPr>
      </w:pPr>
      <w:r>
        <w:rPr>
          <w:rFonts w:ascii="Times New Roman" w:hAnsi="Times New Roman"/>
          <w:b/>
          <w:sz w:val="28"/>
          <w:szCs w:val="28"/>
        </w:rPr>
        <w:t>TUESDAY, MAY 1, 2018</w:t>
      </w:r>
    </w:p>
    <w:p w:rsidR="005A2C3E" w:rsidRDefault="005A2C3E" w:rsidP="00B80AD6">
      <w:pPr>
        <w:spacing w:after="0"/>
        <w:jc w:val="center"/>
        <w:rPr>
          <w:rFonts w:ascii="Times New Roman" w:hAnsi="Times New Roman"/>
          <w:b/>
          <w:sz w:val="28"/>
          <w:szCs w:val="28"/>
        </w:rPr>
      </w:pPr>
    </w:p>
    <w:p w:rsidR="005A2C3E" w:rsidRDefault="005A2C3E" w:rsidP="00B80AD6">
      <w:pPr>
        <w:spacing w:after="0"/>
        <w:rPr>
          <w:rFonts w:ascii="Times New Roman" w:hAnsi="Times New Roman"/>
        </w:rPr>
      </w:pPr>
      <w:r>
        <w:rPr>
          <w:rFonts w:ascii="Times New Roman" w:hAnsi="Times New Roman"/>
        </w:rPr>
        <w:t xml:space="preserve">Members of the Page Branch Park Committee met on the afternoon of the above date at the Joseph R. Palmer Family Memorial Library.  Chairman Amy Lowe presided over the meeting.  Present were Sarah Hunt, Jo Ann Cordsiemon, Mike Short, Kimber Cordsiemon, and Terry Martin.  Absent were Mike Talbot and Krista McMillan-Cooper.  </w:t>
      </w:r>
    </w:p>
    <w:p w:rsidR="005A2C3E" w:rsidRDefault="005A2C3E" w:rsidP="00B80AD6">
      <w:pPr>
        <w:spacing w:after="0"/>
        <w:rPr>
          <w:rFonts w:ascii="Times New Roman" w:hAnsi="Times New Roman"/>
        </w:rPr>
      </w:pPr>
    </w:p>
    <w:p w:rsidR="005A2C3E" w:rsidRDefault="005A2C3E" w:rsidP="00B80AD6">
      <w:pPr>
        <w:spacing w:after="0"/>
        <w:rPr>
          <w:rFonts w:ascii="Times New Roman" w:hAnsi="Times New Roman"/>
        </w:rPr>
      </w:pPr>
      <w:r>
        <w:rPr>
          <w:rFonts w:ascii="Times New Roman" w:hAnsi="Times New Roman"/>
          <w:b/>
        </w:rPr>
        <w:t>CALL TO ORDER/ROLL CALL</w:t>
      </w:r>
      <w:r>
        <w:rPr>
          <w:rFonts w:ascii="Times New Roman" w:hAnsi="Times New Roman"/>
        </w:rPr>
        <w:t>-Chairman Lowe called the meeting to order.  Roll call deemed a quorum present.</w:t>
      </w:r>
    </w:p>
    <w:p w:rsidR="005A2C3E" w:rsidRDefault="005A2C3E" w:rsidP="00B80AD6">
      <w:pPr>
        <w:spacing w:after="0"/>
        <w:rPr>
          <w:rFonts w:ascii="Times New Roman" w:hAnsi="Times New Roman"/>
        </w:rPr>
      </w:pPr>
    </w:p>
    <w:p w:rsidR="005A2C3E" w:rsidRDefault="005A2C3E" w:rsidP="00B80AD6">
      <w:pPr>
        <w:spacing w:after="0"/>
        <w:rPr>
          <w:rFonts w:ascii="Times New Roman" w:hAnsi="Times New Roman"/>
        </w:rPr>
      </w:pPr>
      <w:r>
        <w:rPr>
          <w:rFonts w:ascii="Times New Roman" w:hAnsi="Times New Roman"/>
          <w:b/>
        </w:rPr>
        <w:t>FINANCIAL REVIEW</w:t>
      </w:r>
      <w:r>
        <w:rPr>
          <w:rFonts w:ascii="Times New Roman" w:hAnsi="Times New Roman"/>
        </w:rPr>
        <w:t xml:space="preserve">-Financial report was made by Mr. Short stating that the balance was $6848.01 with approximately $15,300 being held in FEMA funds..  </w:t>
      </w:r>
    </w:p>
    <w:p w:rsidR="005A2C3E" w:rsidRDefault="005A2C3E" w:rsidP="00B80AD6">
      <w:pPr>
        <w:spacing w:after="0"/>
        <w:rPr>
          <w:rFonts w:ascii="Times New Roman" w:hAnsi="Times New Roman"/>
          <w:b/>
        </w:rPr>
      </w:pPr>
    </w:p>
    <w:p w:rsidR="005A2C3E" w:rsidRDefault="005A2C3E" w:rsidP="00B80AD6">
      <w:pPr>
        <w:spacing w:after="0"/>
        <w:rPr>
          <w:rFonts w:ascii="Times New Roman" w:hAnsi="Times New Roman"/>
          <w:b/>
        </w:rPr>
      </w:pPr>
      <w:r>
        <w:rPr>
          <w:rFonts w:ascii="Times New Roman" w:hAnsi="Times New Roman"/>
          <w:b/>
        </w:rPr>
        <w:t>NEW BUSINESS</w:t>
      </w:r>
    </w:p>
    <w:p w:rsidR="005A2C3E" w:rsidRDefault="005A2C3E" w:rsidP="00B80AD6">
      <w:pPr>
        <w:spacing w:after="0"/>
        <w:rPr>
          <w:rFonts w:ascii="Times New Roman" w:hAnsi="Times New Roman"/>
          <w:b/>
        </w:rPr>
      </w:pPr>
    </w:p>
    <w:p w:rsidR="005A2C3E" w:rsidRDefault="005A2C3E" w:rsidP="00B80AD6">
      <w:pPr>
        <w:spacing w:after="0"/>
        <w:rPr>
          <w:rFonts w:ascii="Times New Roman" w:hAnsi="Times New Roman"/>
        </w:rPr>
      </w:pPr>
      <w:r>
        <w:rPr>
          <w:rFonts w:ascii="Times New Roman" w:hAnsi="Times New Roman"/>
        </w:rPr>
        <w:t>The Committee discussed the desperate need for revamping of the electric in the park pavilion.  After some discussion Mr. Martin volunteered to secure three bids for complete new electric at the pavilion.  They will be presented to the Board of Aldermen on Tuesday, May 8</w:t>
      </w:r>
      <w:r w:rsidRPr="00B80AD6">
        <w:rPr>
          <w:rFonts w:ascii="Times New Roman" w:hAnsi="Times New Roman"/>
          <w:vertAlign w:val="superscript"/>
        </w:rPr>
        <w:t>th</w:t>
      </w:r>
      <w:r>
        <w:rPr>
          <w:rFonts w:ascii="Times New Roman" w:hAnsi="Times New Roman"/>
        </w:rPr>
        <w:t xml:space="preserve"> with a request that this matter be expedited as the park has been reserved for several dates this summer and electric is needed.</w:t>
      </w:r>
    </w:p>
    <w:p w:rsidR="005A2C3E" w:rsidRDefault="005A2C3E" w:rsidP="00B80AD6">
      <w:pPr>
        <w:spacing w:after="0"/>
        <w:rPr>
          <w:rFonts w:ascii="Times New Roman" w:hAnsi="Times New Roman"/>
        </w:rPr>
      </w:pPr>
    </w:p>
    <w:p w:rsidR="005A2C3E" w:rsidRDefault="005A2C3E" w:rsidP="00B80AD6">
      <w:pPr>
        <w:spacing w:after="0"/>
        <w:rPr>
          <w:rFonts w:ascii="Times New Roman" w:hAnsi="Times New Roman"/>
          <w:b/>
        </w:rPr>
      </w:pPr>
      <w:r>
        <w:rPr>
          <w:rFonts w:ascii="Times New Roman" w:hAnsi="Times New Roman"/>
          <w:b/>
        </w:rPr>
        <w:t>PROJECT UPDATES</w:t>
      </w:r>
    </w:p>
    <w:p w:rsidR="005A2C3E" w:rsidRDefault="005A2C3E" w:rsidP="00B80AD6">
      <w:pPr>
        <w:spacing w:after="0"/>
        <w:rPr>
          <w:rFonts w:ascii="Times New Roman" w:hAnsi="Times New Roman"/>
          <w:b/>
        </w:rPr>
      </w:pPr>
    </w:p>
    <w:p w:rsidR="005A2C3E" w:rsidRDefault="005A2C3E" w:rsidP="00B80AD6">
      <w:pPr>
        <w:spacing w:after="0"/>
        <w:rPr>
          <w:rFonts w:ascii="Times New Roman" w:hAnsi="Times New Roman"/>
          <w:b/>
        </w:rPr>
      </w:pPr>
      <w:r>
        <w:rPr>
          <w:rFonts w:ascii="Times New Roman" w:hAnsi="Times New Roman"/>
        </w:rPr>
        <w:t>BRIDGE PROJECT-Mr. Short reported that the City has requested an increase in funding and approval of the plans from FEMA.  It is not known how long it will take to receive a response.  Until then, the bridge project is on hold.</w:t>
      </w:r>
    </w:p>
    <w:p w:rsidR="005A2C3E" w:rsidRDefault="005A2C3E" w:rsidP="00B80AD6">
      <w:pPr>
        <w:spacing w:after="0"/>
        <w:rPr>
          <w:rFonts w:ascii="Times New Roman" w:hAnsi="Times New Roman"/>
          <w:b/>
        </w:rPr>
      </w:pPr>
    </w:p>
    <w:p w:rsidR="005A2C3E" w:rsidRDefault="005A2C3E" w:rsidP="00B80AD6">
      <w:pPr>
        <w:spacing w:after="0"/>
        <w:rPr>
          <w:rFonts w:ascii="Times New Roman" w:hAnsi="Times New Roman"/>
        </w:rPr>
      </w:pPr>
      <w:r>
        <w:rPr>
          <w:rFonts w:ascii="Times New Roman" w:hAnsi="Times New Roman"/>
        </w:rPr>
        <w:t>SURVEILLANCE SYSTEM-Mrs. Cordsiemon reported that the cameras inside the storage rooms are in place and that her son, Ron Cordsiemon, will install the cameras outside the bathrooms.</w:t>
      </w:r>
    </w:p>
    <w:p w:rsidR="005A2C3E" w:rsidRDefault="005A2C3E" w:rsidP="00B80AD6">
      <w:pPr>
        <w:spacing w:after="0"/>
        <w:rPr>
          <w:rFonts w:ascii="Times New Roman" w:hAnsi="Times New Roman"/>
          <w:b/>
        </w:rPr>
      </w:pPr>
    </w:p>
    <w:p w:rsidR="005A2C3E" w:rsidRDefault="005A2C3E" w:rsidP="00B80AD6">
      <w:pPr>
        <w:spacing w:after="0"/>
        <w:rPr>
          <w:rFonts w:ascii="Times New Roman" w:hAnsi="Times New Roman"/>
        </w:rPr>
      </w:pPr>
      <w:r>
        <w:rPr>
          <w:rFonts w:ascii="Times New Roman" w:hAnsi="Times New Roman"/>
        </w:rPr>
        <w:t xml:space="preserve">HANDRAIL UPDATE-Mr. Short reported on behalf of Mr. Talbot that he purchased and prepared the material for the handrail project.  They are ready to be installed as soon as the ground is moist enough to </w:t>
      </w:r>
      <w:bookmarkStart w:id="0" w:name="_GoBack"/>
      <w:bookmarkEnd w:id="0"/>
      <w:r>
        <w:rPr>
          <w:rFonts w:ascii="Times New Roman" w:hAnsi="Times New Roman"/>
        </w:rPr>
        <w:t>dig the holes.</w:t>
      </w:r>
    </w:p>
    <w:p w:rsidR="005A2C3E" w:rsidRDefault="005A2C3E" w:rsidP="00B80AD6">
      <w:pPr>
        <w:spacing w:after="0"/>
        <w:rPr>
          <w:rFonts w:ascii="Times New Roman" w:hAnsi="Times New Roman"/>
        </w:rPr>
      </w:pPr>
    </w:p>
    <w:p w:rsidR="005A2C3E" w:rsidRDefault="005A2C3E" w:rsidP="00B80AD6">
      <w:pPr>
        <w:spacing w:after="0"/>
        <w:rPr>
          <w:rFonts w:ascii="Times New Roman" w:hAnsi="Times New Roman"/>
        </w:rPr>
      </w:pPr>
      <w:r>
        <w:rPr>
          <w:rFonts w:ascii="Times New Roman" w:hAnsi="Times New Roman"/>
        </w:rPr>
        <w:t>Motion was made by Mr. Short, seconded by Mrs. K. Cordsiemon, to amend the agenda to add ‘discussion on mowing of park’.  Motion carried.  The Committee discussed mowing of the park.  It was agreed that the main areas of the park be mowed as needed with the south parking area and the upper valley being mowed every 2-3 weeks.</w:t>
      </w:r>
    </w:p>
    <w:p w:rsidR="005A2C3E" w:rsidRDefault="005A2C3E" w:rsidP="00B80AD6">
      <w:pPr>
        <w:spacing w:after="0"/>
        <w:rPr>
          <w:rFonts w:ascii="Times New Roman" w:hAnsi="Times New Roman"/>
        </w:rPr>
      </w:pPr>
    </w:p>
    <w:p w:rsidR="005A2C3E" w:rsidRDefault="005A2C3E" w:rsidP="00B80AD6">
      <w:pPr>
        <w:spacing w:after="0"/>
        <w:rPr>
          <w:rFonts w:ascii="Times New Roman" w:hAnsi="Times New Roman"/>
        </w:rPr>
      </w:pPr>
      <w:r>
        <w:rPr>
          <w:rFonts w:ascii="Times New Roman" w:hAnsi="Times New Roman"/>
          <w:b/>
        </w:rPr>
        <w:t>FUNDRAISING-</w:t>
      </w:r>
      <w:r>
        <w:rPr>
          <w:rFonts w:ascii="Times New Roman" w:hAnsi="Times New Roman"/>
        </w:rPr>
        <w:t>The Committee discussed the ‘Fun in the Sun’ event which will be held on Saturday, August 11</w:t>
      </w:r>
      <w:r w:rsidRPr="00B073E0">
        <w:rPr>
          <w:rFonts w:ascii="Times New Roman" w:hAnsi="Times New Roman"/>
          <w:vertAlign w:val="superscript"/>
        </w:rPr>
        <w:t>th</w:t>
      </w:r>
      <w:r>
        <w:rPr>
          <w:rFonts w:ascii="Times New Roman" w:hAnsi="Times New Roman"/>
        </w:rPr>
        <w:t xml:space="preserve"> from 11 am-5 pm.  There will be several stations, including a giant slip ‘n slide, mini slip ‘n slide, dunking booth, wading pools, water guns, etc.  Admission will be $5.00 with children (age to be determined) getting in free.  Vendor booths and other details will be worked out at the next meeting.</w:t>
      </w:r>
    </w:p>
    <w:p w:rsidR="005A2C3E" w:rsidRPr="00B073E0" w:rsidRDefault="005A2C3E" w:rsidP="00B80AD6">
      <w:pPr>
        <w:spacing w:after="0"/>
        <w:rPr>
          <w:rFonts w:ascii="Times New Roman" w:hAnsi="Times New Roman"/>
        </w:rPr>
      </w:pPr>
    </w:p>
    <w:p w:rsidR="005A2C3E" w:rsidRDefault="005A2C3E" w:rsidP="00B80AD6">
      <w:pPr>
        <w:spacing w:after="0"/>
        <w:rPr>
          <w:rFonts w:ascii="Times New Roman" w:hAnsi="Times New Roman"/>
          <w:b/>
        </w:rPr>
      </w:pPr>
      <w:r>
        <w:rPr>
          <w:rFonts w:ascii="Times New Roman" w:hAnsi="Times New Roman"/>
          <w:b/>
        </w:rPr>
        <w:t>BATHROOM CLEANING SCHEDULE</w:t>
      </w:r>
    </w:p>
    <w:p w:rsidR="005A2C3E" w:rsidRDefault="005A2C3E" w:rsidP="00B80AD6">
      <w:pPr>
        <w:spacing w:after="0"/>
        <w:rPr>
          <w:rFonts w:ascii="Times New Roman" w:hAnsi="Times New Roman"/>
        </w:rPr>
      </w:pPr>
    </w:p>
    <w:p w:rsidR="005A2C3E" w:rsidRDefault="005A2C3E" w:rsidP="00B80AD6">
      <w:pPr>
        <w:spacing w:after="0"/>
        <w:rPr>
          <w:rFonts w:ascii="Times New Roman" w:hAnsi="Times New Roman"/>
        </w:rPr>
      </w:pPr>
      <w:r>
        <w:rPr>
          <w:rFonts w:ascii="Times New Roman" w:hAnsi="Times New Roman"/>
        </w:rPr>
        <w:t>May-Amy Lowe</w:t>
      </w:r>
    </w:p>
    <w:p w:rsidR="005A2C3E" w:rsidRDefault="005A2C3E" w:rsidP="00B80AD6">
      <w:pPr>
        <w:spacing w:after="0"/>
        <w:rPr>
          <w:rFonts w:ascii="Times New Roman" w:hAnsi="Times New Roman"/>
        </w:rPr>
      </w:pPr>
      <w:r>
        <w:rPr>
          <w:rFonts w:ascii="Times New Roman" w:hAnsi="Times New Roman"/>
        </w:rPr>
        <w:t>June-Jo Ann Cordsiemon</w:t>
      </w:r>
    </w:p>
    <w:p w:rsidR="005A2C3E" w:rsidRDefault="005A2C3E" w:rsidP="00B80AD6">
      <w:pPr>
        <w:spacing w:after="0"/>
        <w:rPr>
          <w:rFonts w:ascii="Times New Roman" w:hAnsi="Times New Roman"/>
        </w:rPr>
      </w:pPr>
      <w:r>
        <w:rPr>
          <w:rFonts w:ascii="Times New Roman" w:hAnsi="Times New Roman"/>
        </w:rPr>
        <w:t>July-Krista McMillan-Cooper</w:t>
      </w:r>
    </w:p>
    <w:p w:rsidR="005A2C3E" w:rsidRDefault="005A2C3E" w:rsidP="00B80AD6">
      <w:pPr>
        <w:spacing w:after="0"/>
        <w:rPr>
          <w:rFonts w:ascii="Times New Roman" w:hAnsi="Times New Roman"/>
        </w:rPr>
      </w:pPr>
      <w:r>
        <w:rPr>
          <w:rFonts w:ascii="Times New Roman" w:hAnsi="Times New Roman"/>
        </w:rPr>
        <w:t>August-Mike Short</w:t>
      </w:r>
    </w:p>
    <w:p w:rsidR="005A2C3E" w:rsidRDefault="005A2C3E" w:rsidP="00B80AD6">
      <w:pPr>
        <w:spacing w:after="0"/>
        <w:rPr>
          <w:rFonts w:ascii="Times New Roman" w:hAnsi="Times New Roman"/>
        </w:rPr>
      </w:pPr>
      <w:r>
        <w:rPr>
          <w:rFonts w:ascii="Times New Roman" w:hAnsi="Times New Roman"/>
        </w:rPr>
        <w:t>September-Sarah Hunt</w:t>
      </w:r>
    </w:p>
    <w:p w:rsidR="005A2C3E" w:rsidRDefault="005A2C3E" w:rsidP="00B80AD6">
      <w:pPr>
        <w:spacing w:after="0"/>
        <w:rPr>
          <w:rFonts w:ascii="Times New Roman" w:hAnsi="Times New Roman"/>
        </w:rPr>
      </w:pPr>
      <w:r>
        <w:rPr>
          <w:rFonts w:ascii="Times New Roman" w:hAnsi="Times New Roman"/>
        </w:rPr>
        <w:t>October-TBD</w:t>
      </w:r>
    </w:p>
    <w:p w:rsidR="005A2C3E" w:rsidRDefault="005A2C3E" w:rsidP="00B80AD6">
      <w:pPr>
        <w:spacing w:after="0"/>
        <w:rPr>
          <w:rFonts w:ascii="Times New Roman" w:hAnsi="Times New Roman"/>
        </w:rPr>
      </w:pPr>
    </w:p>
    <w:p w:rsidR="005A2C3E" w:rsidRDefault="005A2C3E" w:rsidP="00B80AD6">
      <w:pPr>
        <w:spacing w:after="0"/>
        <w:rPr>
          <w:rFonts w:ascii="Times New Roman" w:hAnsi="Times New Roman"/>
        </w:rPr>
      </w:pPr>
      <w:r>
        <w:rPr>
          <w:rFonts w:ascii="Times New Roman" w:hAnsi="Times New Roman"/>
        </w:rPr>
        <w:t>There being no further business, a motion was made by Mr. Short, seconded by Mrs. Cordsiemon, to adjourn the meeting.  Motion duly carried.</w:t>
      </w:r>
    </w:p>
    <w:p w:rsidR="005A2C3E" w:rsidRDefault="005A2C3E" w:rsidP="00B80AD6">
      <w:pPr>
        <w:spacing w:after="0"/>
        <w:rPr>
          <w:rFonts w:ascii="Times New Roman" w:hAnsi="Times New Roman"/>
        </w:rPr>
      </w:pPr>
    </w:p>
    <w:p w:rsidR="005A2C3E" w:rsidRDefault="005A2C3E" w:rsidP="00B80AD6">
      <w:pPr>
        <w:spacing w:after="0"/>
        <w:rPr>
          <w:rFonts w:ascii="Times New Roman" w:hAnsi="Times New Roman"/>
        </w:rPr>
      </w:pPr>
      <w:r>
        <w:rPr>
          <w:rFonts w:ascii="Times New Roman" w:hAnsi="Times New Roman"/>
        </w:rPr>
        <w:t>Respectfully,</w:t>
      </w:r>
    </w:p>
    <w:p w:rsidR="005A2C3E" w:rsidRDefault="005A2C3E" w:rsidP="00B80AD6">
      <w:pPr>
        <w:spacing w:after="0"/>
        <w:rPr>
          <w:rFonts w:ascii="Times New Roman" w:hAnsi="Times New Roman"/>
        </w:rPr>
      </w:pPr>
    </w:p>
    <w:p w:rsidR="005A2C3E" w:rsidRDefault="005A2C3E" w:rsidP="00B80AD6">
      <w:pPr>
        <w:spacing w:after="0"/>
        <w:rPr>
          <w:rFonts w:ascii="Times New Roman" w:hAnsi="Times New Roman"/>
        </w:rPr>
      </w:pPr>
      <w:r>
        <w:rPr>
          <w:rFonts w:ascii="Times New Roman" w:hAnsi="Times New Roman"/>
        </w:rPr>
        <w:br/>
        <w:t>Jo Ann Cordsiemon</w:t>
      </w:r>
    </w:p>
    <w:p w:rsidR="005A2C3E" w:rsidRDefault="005A2C3E" w:rsidP="00B80AD6">
      <w:pPr>
        <w:spacing w:after="0"/>
        <w:rPr>
          <w:rFonts w:ascii="Times New Roman" w:hAnsi="Times New Roman"/>
        </w:rPr>
      </w:pPr>
      <w:r>
        <w:rPr>
          <w:rFonts w:ascii="Times New Roman" w:hAnsi="Times New Roman"/>
        </w:rPr>
        <w:t>Secretary</w:t>
      </w:r>
    </w:p>
    <w:p w:rsidR="005A2C3E" w:rsidRDefault="005A2C3E" w:rsidP="00B80AD6">
      <w:pPr>
        <w:spacing w:after="0"/>
      </w:pPr>
      <w:r>
        <w:rPr>
          <w:rFonts w:ascii="Times New Roman" w:hAnsi="Times New Roman"/>
        </w:rPr>
        <w:t>PBP Committee</w:t>
      </w:r>
    </w:p>
    <w:p w:rsidR="005A2C3E" w:rsidRDefault="005A2C3E" w:rsidP="00B80AD6"/>
    <w:p w:rsidR="005A2C3E" w:rsidRDefault="005A2C3E"/>
    <w:sectPr w:rsidR="005A2C3E" w:rsidSect="00380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AD6"/>
    <w:rsid w:val="00380919"/>
    <w:rsid w:val="0044620E"/>
    <w:rsid w:val="00592777"/>
    <w:rsid w:val="005A2C3E"/>
    <w:rsid w:val="00977593"/>
    <w:rsid w:val="00B06A9B"/>
    <w:rsid w:val="00B073E0"/>
    <w:rsid w:val="00B80AD6"/>
    <w:rsid w:val="00E361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419</Words>
  <Characters>2392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ELSBERRY</dc:title>
  <dc:subject/>
  <dc:creator>Cordsiemon</dc:creator>
  <cp:keywords/>
  <dc:description/>
  <cp:lastModifiedBy>CordsieJ</cp:lastModifiedBy>
  <cp:revision>2</cp:revision>
  <dcterms:created xsi:type="dcterms:W3CDTF">2018-06-21T14:19:00Z</dcterms:created>
  <dcterms:modified xsi:type="dcterms:W3CDTF">2018-06-21T14:19:00Z</dcterms:modified>
</cp:coreProperties>
</file>