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5C3FCF" w:rsidP="004E1213">
      <w:pPr>
        <w:rPr>
          <w:sz w:val="24"/>
          <w:szCs w:val="24"/>
        </w:rPr>
      </w:pPr>
    </w:p>
    <w:p w:rsidR="005C3FCF" w:rsidRDefault="005C3FCF" w:rsidP="004E1213">
      <w:pPr>
        <w:rPr>
          <w:sz w:val="24"/>
          <w:szCs w:val="24"/>
        </w:rPr>
      </w:pPr>
    </w:p>
    <w:p w:rsidR="005C3FCF" w:rsidRDefault="005C3FCF" w:rsidP="004E1213">
      <w:pPr>
        <w:jc w:val="center"/>
        <w:rPr>
          <w:b/>
          <w:sz w:val="40"/>
        </w:rPr>
      </w:pPr>
      <w:r>
        <w:rPr>
          <w:b/>
          <w:sz w:val="40"/>
        </w:rPr>
        <w:t>CITY OF ELSBERRY</w:t>
      </w:r>
    </w:p>
    <w:p w:rsidR="005C3FCF" w:rsidRDefault="005C3FCF" w:rsidP="004E1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:rsidR="005C3FCF" w:rsidRDefault="005C3FCF" w:rsidP="004E1213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NOTICE OF OPEN MEETING</w:t>
      </w:r>
    </w:p>
    <w:p w:rsidR="005C3FCF" w:rsidRDefault="005C3FCF" w:rsidP="004E1213">
      <w:pPr>
        <w:rPr>
          <w:sz w:val="24"/>
          <w:szCs w:val="24"/>
        </w:rPr>
      </w:pPr>
    </w:p>
    <w:p w:rsidR="005C3FCF" w:rsidRDefault="005C3FCF" w:rsidP="004E1213">
      <w:pPr>
        <w:rPr>
          <w:sz w:val="24"/>
          <w:szCs w:val="24"/>
        </w:rPr>
      </w:pPr>
    </w:p>
    <w:p w:rsidR="005C3FCF" w:rsidRDefault="005C3FCF" w:rsidP="004E1213">
      <w:pPr>
        <w:rPr>
          <w:sz w:val="24"/>
          <w:szCs w:val="24"/>
        </w:rPr>
      </w:pPr>
    </w:p>
    <w:p w:rsidR="005C3FCF" w:rsidRDefault="005C3FCF" w:rsidP="004E1213">
      <w:pPr>
        <w:rPr>
          <w:sz w:val="24"/>
          <w:szCs w:val="24"/>
        </w:rPr>
      </w:pPr>
      <w:r>
        <w:rPr>
          <w:sz w:val="24"/>
          <w:szCs w:val="24"/>
        </w:rPr>
        <w:t>August 3, 2018</w:t>
      </w:r>
    </w:p>
    <w:p w:rsidR="005C3FCF" w:rsidRDefault="005C3FCF" w:rsidP="004E1213">
      <w:pPr>
        <w:rPr>
          <w:sz w:val="24"/>
        </w:rPr>
      </w:pPr>
      <w:r>
        <w:rPr>
          <w:sz w:val="24"/>
        </w:rPr>
        <w:t>1:00 PM</w:t>
      </w:r>
    </w:p>
    <w:p w:rsidR="005C3FCF" w:rsidRDefault="005C3FCF" w:rsidP="004E1213">
      <w:pPr>
        <w:rPr>
          <w:sz w:val="24"/>
        </w:rPr>
      </w:pPr>
    </w:p>
    <w:p w:rsidR="005C3FCF" w:rsidRDefault="005C3FCF" w:rsidP="004E1213">
      <w:pPr>
        <w:rPr>
          <w:bCs/>
          <w:sz w:val="24"/>
        </w:rPr>
      </w:pPr>
      <w:r>
        <w:rPr>
          <w:sz w:val="24"/>
        </w:rPr>
        <w:t xml:space="preserve">Notice is hereby given that the Page Branch Park Committee of the City of Elsberry will conduct an open meeting </w:t>
      </w:r>
      <w:r>
        <w:rPr>
          <w:b/>
          <w:sz w:val="24"/>
        </w:rPr>
        <w:t xml:space="preserve">Wednesday, August 8, 2018, 3:30 pm </w:t>
      </w:r>
      <w:r>
        <w:rPr>
          <w:bCs/>
          <w:sz w:val="24"/>
        </w:rPr>
        <w:t xml:space="preserve">at Joseph R. Palmer Family Memorial Library.  </w:t>
      </w:r>
    </w:p>
    <w:p w:rsidR="005C3FCF" w:rsidRDefault="005C3FCF" w:rsidP="004E1213">
      <w:pPr>
        <w:rPr>
          <w:bCs/>
          <w:sz w:val="24"/>
        </w:rPr>
      </w:pPr>
    </w:p>
    <w:p w:rsidR="005C3FCF" w:rsidRDefault="005C3FCF" w:rsidP="004E1213">
      <w:pPr>
        <w:rPr>
          <w:sz w:val="44"/>
          <w:szCs w:val="44"/>
        </w:rPr>
      </w:pPr>
      <w:r>
        <w:rPr>
          <w:b/>
          <w:sz w:val="24"/>
          <w:szCs w:val="24"/>
        </w:rPr>
        <w:t>REGULAR SESSION</w:t>
      </w:r>
      <w:r>
        <w:rPr>
          <w:sz w:val="44"/>
          <w:szCs w:val="44"/>
        </w:rPr>
        <w:t xml:space="preserve">  </w:t>
      </w:r>
    </w:p>
    <w:p w:rsidR="005C3FCF" w:rsidRDefault="005C3FCF" w:rsidP="004E1213">
      <w:pPr>
        <w:rPr>
          <w:sz w:val="24"/>
        </w:rPr>
      </w:pPr>
      <w:r>
        <w:tab/>
      </w:r>
    </w:p>
    <w:p w:rsidR="005C3FCF" w:rsidRDefault="005C3FCF" w:rsidP="004E1213">
      <w:pPr>
        <w:rPr>
          <w:b/>
        </w:rPr>
      </w:pPr>
      <w:r>
        <w:rPr>
          <w:b/>
        </w:rPr>
        <w:t>TENTATIVE AGENDA IS AS FOLLOWS:</w:t>
      </w:r>
    </w:p>
    <w:p w:rsidR="005C3FCF" w:rsidRDefault="005C3FCF" w:rsidP="004E1213">
      <w:pPr>
        <w:rPr>
          <w:b/>
        </w:rPr>
      </w:pPr>
    </w:p>
    <w:p w:rsidR="005C3FCF" w:rsidRDefault="005C3FCF" w:rsidP="004E1213">
      <w:pPr>
        <w:numPr>
          <w:ilvl w:val="0"/>
          <w:numId w:val="1"/>
        </w:numPr>
        <w:rPr>
          <w:b/>
        </w:rPr>
      </w:pPr>
      <w:r>
        <w:t>Call to Order</w:t>
      </w:r>
    </w:p>
    <w:p w:rsidR="005C3FCF" w:rsidRDefault="005C3FCF" w:rsidP="004E1213">
      <w:pPr>
        <w:numPr>
          <w:ilvl w:val="0"/>
          <w:numId w:val="1"/>
        </w:numPr>
      </w:pPr>
      <w:r>
        <w:t>Roll Call</w:t>
      </w:r>
    </w:p>
    <w:p w:rsidR="005C3FCF" w:rsidRDefault="005C3FCF" w:rsidP="004E1213">
      <w:pPr>
        <w:numPr>
          <w:ilvl w:val="0"/>
          <w:numId w:val="1"/>
        </w:numPr>
      </w:pPr>
      <w:r>
        <w:t>Financial Review</w:t>
      </w:r>
    </w:p>
    <w:p w:rsidR="005C3FCF" w:rsidRDefault="005C3FCF" w:rsidP="004E1213">
      <w:pPr>
        <w:numPr>
          <w:ilvl w:val="0"/>
          <w:numId w:val="1"/>
        </w:numPr>
      </w:pPr>
      <w:r>
        <w:t xml:space="preserve">Old Business </w:t>
      </w:r>
    </w:p>
    <w:p w:rsidR="005C3FCF" w:rsidRDefault="005C3FCF" w:rsidP="004E1213">
      <w:pPr>
        <w:ind w:left="720"/>
      </w:pPr>
      <w:r>
        <w:t xml:space="preserve">    Splash Pad</w:t>
      </w:r>
      <w:bookmarkStart w:id="0" w:name="_GoBack"/>
      <w:bookmarkEnd w:id="0"/>
    </w:p>
    <w:p w:rsidR="005C3FCF" w:rsidRDefault="005C3FCF" w:rsidP="004E1213">
      <w:pPr>
        <w:pStyle w:val="ListParagraph"/>
        <w:numPr>
          <w:ilvl w:val="0"/>
          <w:numId w:val="1"/>
        </w:numPr>
      </w:pPr>
      <w:r>
        <w:t>New Business</w:t>
      </w:r>
    </w:p>
    <w:p w:rsidR="005C3FCF" w:rsidRDefault="005C3FCF" w:rsidP="004E1213">
      <w:pPr>
        <w:pStyle w:val="ListParagraph"/>
      </w:pPr>
      <w:r>
        <w:t xml:space="preserve">    Plan Work Day</w:t>
      </w:r>
    </w:p>
    <w:p w:rsidR="005C3FCF" w:rsidRDefault="005C3FCF" w:rsidP="004E1213">
      <w:pPr>
        <w:pStyle w:val="ListParagraph"/>
        <w:numPr>
          <w:ilvl w:val="0"/>
          <w:numId w:val="1"/>
        </w:numPr>
      </w:pPr>
      <w:r>
        <w:t xml:space="preserve">Project Updates  </w:t>
      </w:r>
    </w:p>
    <w:p w:rsidR="005C3FCF" w:rsidRDefault="005C3FCF" w:rsidP="004E1213">
      <w:pPr>
        <w:pStyle w:val="ListParagraph"/>
      </w:pPr>
      <w:r>
        <w:t xml:space="preserve">    Handrails on Walking Trail (Lower Level)</w:t>
      </w:r>
    </w:p>
    <w:p w:rsidR="005C3FCF" w:rsidRDefault="005C3FCF" w:rsidP="004E1213">
      <w:pPr>
        <w:pStyle w:val="ListParagraph"/>
        <w:numPr>
          <w:ilvl w:val="0"/>
          <w:numId w:val="1"/>
        </w:numPr>
      </w:pPr>
      <w:r>
        <w:t>Fundraising</w:t>
      </w:r>
    </w:p>
    <w:p w:rsidR="005C3FCF" w:rsidRDefault="005C3FCF" w:rsidP="004E1213">
      <w:pPr>
        <w:pStyle w:val="ListParagraph"/>
      </w:pPr>
      <w:r>
        <w:t xml:space="preserve">    Finalize Plans for Corn Hole/Volleyball Tournament    </w:t>
      </w:r>
    </w:p>
    <w:p w:rsidR="005C3FCF" w:rsidRDefault="005C3FCF" w:rsidP="004E1213">
      <w:pPr>
        <w:pStyle w:val="ListParagraph"/>
        <w:numPr>
          <w:ilvl w:val="0"/>
          <w:numId w:val="1"/>
        </w:numPr>
      </w:pPr>
      <w:r>
        <w:t xml:space="preserve"> Adjournment   </w:t>
      </w:r>
    </w:p>
    <w:p w:rsidR="005C3FCF" w:rsidRDefault="005C3FCF" w:rsidP="004E1213">
      <w:pPr>
        <w:ind w:left="720"/>
      </w:pPr>
      <w:r>
        <w:t xml:space="preserve">   </w:t>
      </w:r>
    </w:p>
    <w:p w:rsidR="005C3FCF" w:rsidRDefault="005C3FCF" w:rsidP="004E1213">
      <w:pPr>
        <w:ind w:left="720"/>
      </w:pPr>
    </w:p>
    <w:p w:rsidR="005C3FCF" w:rsidRDefault="005C3FCF" w:rsidP="004E1213"/>
    <w:p w:rsidR="005C3FCF" w:rsidRDefault="005C3FCF" w:rsidP="004E1213">
      <w:pPr>
        <w:rPr>
          <w:b/>
        </w:rPr>
      </w:pPr>
    </w:p>
    <w:p w:rsidR="005C3FCF" w:rsidRDefault="005C3FCF" w:rsidP="004E1213">
      <w:pPr>
        <w:rPr>
          <w:b/>
        </w:rPr>
      </w:pPr>
    </w:p>
    <w:p w:rsidR="005C3FCF" w:rsidRDefault="005C3FCF" w:rsidP="004E1213">
      <w:pPr>
        <w:rPr>
          <w:b/>
        </w:rPr>
      </w:pPr>
    </w:p>
    <w:p w:rsidR="005C3FCF" w:rsidRDefault="005C3FCF" w:rsidP="004E1213">
      <w:pPr>
        <w:rPr>
          <w:b/>
        </w:rPr>
      </w:pPr>
    </w:p>
    <w:p w:rsidR="005C3FCF" w:rsidRDefault="005C3FCF" w:rsidP="004E1213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:rsidR="005C3FCF" w:rsidRDefault="005C3FCF" w:rsidP="004E1213">
      <w:pPr>
        <w:jc w:val="center"/>
      </w:pPr>
      <w:r>
        <w:t>The Office of City Clerk</w:t>
      </w:r>
    </w:p>
    <w:p w:rsidR="005C3FCF" w:rsidRDefault="005C3FCF" w:rsidP="004E1213">
      <w:pPr>
        <w:jc w:val="center"/>
      </w:pPr>
      <w:r>
        <w:t>201 Broadway Elsberry, MO.  63343</w:t>
      </w:r>
    </w:p>
    <w:p w:rsidR="005C3FCF" w:rsidRDefault="005C3FCF" w:rsidP="004E1213">
      <w:pPr>
        <w:jc w:val="center"/>
        <w:rPr>
          <w:u w:val="single"/>
        </w:rPr>
      </w:pPr>
      <w:r>
        <w:t>(573) 898-5589</w:t>
      </w:r>
    </w:p>
    <w:p w:rsidR="005C3FCF" w:rsidRDefault="005C3FCF" w:rsidP="004E1213"/>
    <w:p w:rsidR="005C3FCF" w:rsidRDefault="005C3FCF" w:rsidP="004E1213"/>
    <w:p w:rsidR="005C3FCF" w:rsidRDefault="005C3FCF" w:rsidP="004E1213"/>
    <w:p w:rsidR="005C3FCF" w:rsidRDefault="005C3FCF"/>
    <w:sectPr w:rsidR="005C3FCF" w:rsidSect="005A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13"/>
    <w:rsid w:val="004E1213"/>
    <w:rsid w:val="005A3EC4"/>
    <w:rsid w:val="005C3FCF"/>
    <w:rsid w:val="006D428C"/>
    <w:rsid w:val="00AA5DBF"/>
    <w:rsid w:val="00C4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ELSBERRY</dc:title>
  <dc:subject/>
  <dc:creator>Cordsiemon</dc:creator>
  <cp:keywords/>
  <dc:description/>
  <cp:lastModifiedBy>CordsieJ</cp:lastModifiedBy>
  <cp:revision>2</cp:revision>
  <cp:lastPrinted>2018-08-01T14:01:00Z</cp:lastPrinted>
  <dcterms:created xsi:type="dcterms:W3CDTF">2018-08-01T14:01:00Z</dcterms:created>
  <dcterms:modified xsi:type="dcterms:W3CDTF">2018-08-01T14:01:00Z</dcterms:modified>
</cp:coreProperties>
</file>