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A5" w:rsidRDefault="001B52A5" w:rsidP="00850390">
      <w:pPr>
        <w:jc w:val="center"/>
        <w:rPr>
          <w:b/>
          <w:bCs/>
        </w:rPr>
      </w:pPr>
      <w:r>
        <w:rPr>
          <w:b/>
          <w:bCs/>
        </w:rPr>
        <w:t xml:space="preserve"> CITY OF ELSBERRY</w:t>
      </w:r>
    </w:p>
    <w:p w:rsidR="001B52A5" w:rsidRDefault="001B52A5" w:rsidP="00850390">
      <w:pPr>
        <w:jc w:val="center"/>
        <w:rPr>
          <w:b/>
          <w:bCs/>
        </w:rPr>
      </w:pPr>
      <w:r>
        <w:rPr>
          <w:b/>
          <w:bCs/>
        </w:rPr>
        <w:t>ORDINANCES RELATING TO CITY OF ELSBERRY CEMETERY</w:t>
      </w:r>
    </w:p>
    <w:p w:rsidR="001B52A5" w:rsidRDefault="001B52A5" w:rsidP="00850390">
      <w:pPr>
        <w:jc w:val="center"/>
        <w:rPr>
          <w:b/>
          <w:bCs/>
        </w:rPr>
      </w:pPr>
    </w:p>
    <w:p w:rsidR="001B52A5" w:rsidRDefault="001B52A5" w:rsidP="00667FA1">
      <w:pPr>
        <w:rPr>
          <w:b/>
          <w:bCs/>
        </w:rPr>
      </w:pP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CHAPTER 35 -- CEMETERY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SUBCHAPTER A – GENERAL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§35.010 DEFINITIONS</w:t>
      </w:r>
    </w:p>
    <w:p w:rsidR="001B52A5" w:rsidRPr="00667FA1" w:rsidRDefault="001B52A5" w:rsidP="00667FA1">
      <w:r w:rsidRPr="00667FA1">
        <w:t>For purposes of this Chapter, the following terms will have the following meanings:</w:t>
      </w:r>
    </w:p>
    <w:p w:rsidR="001B52A5" w:rsidRPr="00667FA1" w:rsidRDefault="001B52A5" w:rsidP="00667FA1">
      <w:r w:rsidRPr="00667FA1">
        <w:t>“Cemetery Lot” means any parcel of ground in the City Cemetery that is set aside for burials, and</w:t>
      </w:r>
    </w:p>
    <w:p w:rsidR="001B52A5" w:rsidRPr="00667FA1" w:rsidRDefault="001B52A5" w:rsidP="00667FA1">
      <w:r w:rsidRPr="00667FA1">
        <w:t>includes, Full Lots, Half Lots, and Single Grave Lots.</w:t>
      </w:r>
    </w:p>
    <w:p w:rsidR="001B52A5" w:rsidRPr="00667FA1" w:rsidRDefault="001B52A5" w:rsidP="00667FA1">
      <w:r w:rsidRPr="00667FA1">
        <w:t>“Child” means a person who died prior to the twelfth anniversary of his or her birthday.</w:t>
      </w:r>
    </w:p>
    <w:p w:rsidR="001B52A5" w:rsidRPr="00667FA1" w:rsidRDefault="001B52A5" w:rsidP="00667FA1">
      <w:r w:rsidRPr="00667FA1">
        <w:t>“City Cemetery” means the cemetery owned and operated by the City along State Highway B,</w:t>
      </w:r>
    </w:p>
    <w:p w:rsidR="001B52A5" w:rsidRPr="00667FA1" w:rsidRDefault="001B52A5" w:rsidP="00667FA1">
      <w:r w:rsidRPr="00667FA1">
        <w:t>and all of its additions. A map and plat of the City cemetery is on file with the City Clerk.</w:t>
      </w:r>
    </w:p>
    <w:p w:rsidR="001B52A5" w:rsidRPr="00667FA1" w:rsidRDefault="001B52A5" w:rsidP="00667FA1">
      <w:r w:rsidRPr="00667FA1">
        <w:t>“Double Grave Lot” means two adjacent side-by-side Single Grave Lots that are joined together</w:t>
      </w:r>
    </w:p>
    <w:p w:rsidR="001B52A5" w:rsidRPr="00667FA1" w:rsidRDefault="001B52A5" w:rsidP="00667FA1">
      <w:r w:rsidRPr="00667FA1">
        <w:t>for common burial.</w:t>
      </w:r>
    </w:p>
    <w:p w:rsidR="001B52A5" w:rsidRPr="00667FA1" w:rsidRDefault="001B52A5" w:rsidP="00667FA1">
      <w:r w:rsidRPr="00667FA1">
        <w:t>“Footstone marker” means a memorial stone or marker placed at the foot area of a grave.</w:t>
      </w:r>
    </w:p>
    <w:p w:rsidR="001B52A5" w:rsidRPr="00667FA1" w:rsidRDefault="001B52A5" w:rsidP="00667FA1">
      <w:r w:rsidRPr="00667FA1">
        <w:t>“Full Lot” means ten (10) platted burial spaces in of the City Cemetery, except in the Original</w:t>
      </w:r>
    </w:p>
    <w:p w:rsidR="001B52A5" w:rsidRPr="00667FA1" w:rsidRDefault="001B52A5" w:rsidP="00667FA1">
      <w:r w:rsidRPr="00667FA1">
        <w:t>Section, which is eight platted (8) burial spaces.</w:t>
      </w:r>
    </w:p>
    <w:p w:rsidR="001B52A5" w:rsidRPr="00667FA1" w:rsidRDefault="001B52A5" w:rsidP="00667FA1">
      <w:r w:rsidRPr="00667FA1">
        <w:t>“Half Lot” means one half of a Full Lot.</w:t>
      </w:r>
    </w:p>
    <w:p w:rsidR="001B52A5" w:rsidRPr="00667FA1" w:rsidRDefault="001B52A5" w:rsidP="00667FA1">
      <w:r w:rsidRPr="00667FA1">
        <w:t>“Headstone marker” means the main memorial marker placed at the head of a grave site.</w:t>
      </w:r>
    </w:p>
    <w:p w:rsidR="001B52A5" w:rsidRPr="00667FA1" w:rsidRDefault="001B52A5" w:rsidP="00667FA1">
      <w:r w:rsidRPr="00667FA1">
        <w:t>Headstone markers may be flat, angled, or upright.</w:t>
      </w:r>
    </w:p>
    <w:p w:rsidR="001B52A5" w:rsidRPr="00667FA1" w:rsidRDefault="001B52A5" w:rsidP="00667FA1">
      <w:r w:rsidRPr="00667FA1">
        <w:t>“Infant grave” means a grave dug to accommodate a casket of less than 4 feet in length.</w:t>
      </w:r>
    </w:p>
    <w:p w:rsidR="001B52A5" w:rsidRPr="00667FA1" w:rsidRDefault="001B52A5" w:rsidP="00667FA1">
      <w:r w:rsidRPr="00667FA1">
        <w:t>“Marker” means a burial marker, gravemarker, tombstone, headstone, footstone, gravestone or</w:t>
      </w:r>
    </w:p>
    <w:p w:rsidR="001B52A5" w:rsidRPr="00667FA1" w:rsidRDefault="001B52A5" w:rsidP="00667FA1">
      <w:r w:rsidRPr="00667FA1">
        <w:t>other memorial identifying the occupant of a particular grave that may include such data as the</w:t>
      </w:r>
    </w:p>
    <w:p w:rsidR="001B52A5" w:rsidRPr="00667FA1" w:rsidRDefault="001B52A5" w:rsidP="00667FA1">
      <w:r w:rsidRPr="00667FA1">
        <w:t>name of the individual, date and place of birth, date and place of death. Markers do not include</w:t>
      </w:r>
    </w:p>
    <w:p w:rsidR="001B52A5" w:rsidRDefault="001B52A5" w:rsidP="00667FA1">
      <w:r w:rsidRPr="00667FA1">
        <w:t>mausoleums, monuments, or</w:t>
      </w:r>
      <w:r>
        <w:t xml:space="preserve"> </w:t>
      </w:r>
      <w:r w:rsidRPr="00667FA1">
        <w:t xml:space="preserve">“Mausoleum” means an external free-standing building constructed as a </w:t>
      </w:r>
    </w:p>
    <w:p w:rsidR="001B52A5" w:rsidRPr="00667FA1" w:rsidRDefault="001B52A5" w:rsidP="00667FA1">
      <w:r w:rsidRPr="00667FA1">
        <w:t>monument enclosing the</w:t>
      </w:r>
      <w:r>
        <w:t xml:space="preserve"> </w:t>
      </w:r>
      <w:r w:rsidRPr="00667FA1">
        <w:t>interment space or burial chamber of a deceased person or people.</w:t>
      </w:r>
    </w:p>
    <w:p w:rsidR="001B52A5" w:rsidRPr="00667FA1" w:rsidRDefault="001B52A5" w:rsidP="00667FA1">
      <w:r w:rsidRPr="00667FA1">
        <w:t>“Memorial Structure” means a marker, mausoleum, monument, surface lawn crypt, or any other</w:t>
      </w:r>
    </w:p>
    <w:p w:rsidR="001B52A5" w:rsidRPr="00667FA1" w:rsidRDefault="001B52A5" w:rsidP="00667FA1">
      <w:r w:rsidRPr="00667FA1">
        <w:t>type of permanent structure that is allowed in the City Cemetery by existing ordinances of the</w:t>
      </w:r>
    </w:p>
    <w:p w:rsidR="001B52A5" w:rsidRPr="00667FA1" w:rsidRDefault="001B52A5" w:rsidP="00667FA1">
      <w:r w:rsidRPr="00667FA1">
        <w:t>City.</w:t>
      </w:r>
    </w:p>
    <w:p w:rsidR="001B52A5" w:rsidRPr="00667FA1" w:rsidRDefault="001B52A5" w:rsidP="00667FA1">
      <w:r w:rsidRPr="00667FA1">
        <w:t>“Monument” means a statue, permanent bench, structure, obelisk, or sculpture erected as a</w:t>
      </w:r>
    </w:p>
    <w:p w:rsidR="001B52A5" w:rsidRPr="00667FA1" w:rsidRDefault="001B52A5" w:rsidP="00667FA1">
      <w:r w:rsidRPr="00667FA1">
        <w:t>memorial. A structure that meets the definition of a mausoleum is not a monument.</w:t>
      </w:r>
    </w:p>
    <w:p w:rsidR="001B52A5" w:rsidRPr="00667FA1" w:rsidRDefault="001B52A5" w:rsidP="00667FA1">
      <w:r w:rsidRPr="00667FA1">
        <w:t>“New Addition” means the platted West, Center, and East Blocks of the City Cemetery, which is</w:t>
      </w:r>
    </w:p>
    <w:p w:rsidR="001B52A5" w:rsidRPr="00667FA1" w:rsidRDefault="001B52A5" w:rsidP="00667FA1">
      <w:r w:rsidRPr="00667FA1">
        <w:t>located in the area north of the pond, and north of the mausoleum and the maintenance shed.</w:t>
      </w:r>
    </w:p>
    <w:p w:rsidR="001B52A5" w:rsidRPr="00667FA1" w:rsidRDefault="001B52A5" w:rsidP="00667FA1">
      <w:r w:rsidRPr="00667FA1">
        <w:t>“Non-resident” shall mean anyone other than a “Resident.”</w:t>
      </w:r>
    </w:p>
    <w:p w:rsidR="001B52A5" w:rsidRPr="00667FA1" w:rsidRDefault="001B52A5" w:rsidP="00667FA1">
      <w:r w:rsidRPr="00667FA1">
        <w:t>“Original Section” means the original platted portion of the City Cemetery, which is generally</w:t>
      </w:r>
    </w:p>
    <w:p w:rsidR="001B52A5" w:rsidRPr="00667FA1" w:rsidRDefault="001B52A5" w:rsidP="00667FA1">
      <w:r w:rsidRPr="00667FA1">
        <w:t>located in the “lower” southern portion of the City Cemetery.</w:t>
      </w:r>
    </w:p>
    <w:p w:rsidR="001B52A5" w:rsidRPr="00667FA1" w:rsidRDefault="001B52A5" w:rsidP="00667FA1">
      <w:r w:rsidRPr="00667FA1">
        <w:t>“Resident” means:</w:t>
      </w:r>
    </w:p>
    <w:p w:rsidR="001B52A5" w:rsidRPr="00667FA1" w:rsidRDefault="001B52A5" w:rsidP="00667FA1">
      <w:r w:rsidRPr="00667FA1">
        <w:t>A. Any individual who is domiciled within the City limits of Elsberry, Missouri at</w:t>
      </w:r>
    </w:p>
    <w:p w:rsidR="001B52A5" w:rsidRPr="00667FA1" w:rsidRDefault="001B52A5" w:rsidP="00667FA1">
      <w:r w:rsidRPr="00667FA1">
        <w:t>the time he or she purchases the Cemetery Lot at issue.</w:t>
      </w:r>
    </w:p>
    <w:p w:rsidR="001B52A5" w:rsidRPr="00667FA1" w:rsidRDefault="001B52A5" w:rsidP="00667FA1">
      <w:r w:rsidRPr="00667FA1">
        <w:t>B. Any individual, or estate representative, who is purchasing the Cemetery Lot to</w:t>
      </w:r>
    </w:p>
    <w:p w:rsidR="001B52A5" w:rsidRPr="00667FA1" w:rsidRDefault="001B52A5" w:rsidP="00667FA1">
      <w:r w:rsidRPr="00667FA1">
        <w:t>inter the remains of a decedent who was domiciled within the City limits of</w:t>
      </w:r>
    </w:p>
    <w:p w:rsidR="001B52A5" w:rsidRPr="00667FA1" w:rsidRDefault="001B52A5" w:rsidP="00667FA1">
      <w:r w:rsidRPr="00667FA1">
        <w:t>Elsberry, Missouri at the time of the decedent’s death.</w:t>
      </w:r>
    </w:p>
    <w:p w:rsidR="001B52A5" w:rsidRPr="00667FA1" w:rsidRDefault="001B52A5" w:rsidP="00667FA1">
      <w:r w:rsidRPr="00667FA1">
        <w:t>C. Any estate, or estate representative, who is purchasing the Cemetery Lot to inter</w:t>
      </w:r>
    </w:p>
    <w:p w:rsidR="001B52A5" w:rsidRPr="00667FA1" w:rsidRDefault="001B52A5" w:rsidP="00667FA1">
      <w:r w:rsidRPr="00667FA1">
        <w:t>the remains of a decedent who is related by blood or marriage within the second</w:t>
      </w:r>
    </w:p>
    <w:p w:rsidR="001B52A5" w:rsidRPr="00667FA1" w:rsidRDefault="001B52A5" w:rsidP="00667FA1">
      <w:r w:rsidRPr="00667FA1">
        <w:t>degree to an individual who was domiciled within the City limits of Elsberry,</w:t>
      </w:r>
    </w:p>
    <w:p w:rsidR="001B52A5" w:rsidRPr="00667FA1" w:rsidRDefault="001B52A5" w:rsidP="00667FA1">
      <w:r w:rsidRPr="00667FA1">
        <w:t>Missouri continuously for at least three years immediately prior to the decedent’s</w:t>
      </w:r>
    </w:p>
    <w:p w:rsidR="001B52A5" w:rsidRPr="00667FA1" w:rsidRDefault="001B52A5" w:rsidP="00667FA1">
      <w:r w:rsidRPr="00667FA1">
        <w:t>death.</w:t>
      </w:r>
    </w:p>
    <w:p w:rsidR="001B52A5" w:rsidRPr="00667FA1" w:rsidRDefault="001B52A5" w:rsidP="00667FA1">
      <w:r w:rsidRPr="00667FA1">
        <w:t>“Rose Hill (Ligon Addition)” means the platted 'A' and 'B' sections of the City Cemetery, which</w:t>
      </w:r>
    </w:p>
    <w:p w:rsidR="001B52A5" w:rsidRPr="00667FA1" w:rsidRDefault="001B52A5" w:rsidP="00667FA1">
      <w:r w:rsidRPr="00667FA1">
        <w:t>is generally located on the right when entering the City Cemetery through the most easternly</w:t>
      </w:r>
    </w:p>
    <w:p w:rsidR="001B52A5" w:rsidRPr="00667FA1" w:rsidRDefault="001B52A5" w:rsidP="00667FA1">
      <w:r w:rsidRPr="00667FA1">
        <w:t>roadway.</w:t>
      </w:r>
    </w:p>
    <w:p w:rsidR="001B52A5" w:rsidRPr="00667FA1" w:rsidRDefault="001B52A5" w:rsidP="00667FA1">
      <w:r w:rsidRPr="00667FA1">
        <w:t>“Single Grave Lot” means a platted space for burial of one person.</w:t>
      </w:r>
    </w:p>
    <w:p w:rsidR="001B52A5" w:rsidRPr="00667FA1" w:rsidRDefault="001B52A5" w:rsidP="00667FA1">
      <w:r w:rsidRPr="00667FA1">
        <w:t>"Surface lawn crypt" means a solid sealed enclosure for the internment of the burial remains</w:t>
      </w:r>
    </w:p>
    <w:p w:rsidR="001B52A5" w:rsidRPr="00667FA1" w:rsidRDefault="001B52A5" w:rsidP="00667FA1">
      <w:r w:rsidRPr="00667FA1">
        <w:t>whose lid protrudes above the land surface and is not a mausoleum.</w:t>
      </w:r>
    </w:p>
    <w:p w:rsidR="001B52A5" w:rsidRPr="00667FA1" w:rsidRDefault="001B52A5" w:rsidP="00667FA1">
      <w:r w:rsidRPr="00667FA1">
        <w:t>“Upright Marker” shall be any marker that protrudes more than one inch above ground level 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§35.020. CITY NOT RESPONSIBLE FOR DAMAGE OR ITEMS</w:t>
      </w:r>
    </w:p>
    <w:p w:rsidR="001B52A5" w:rsidRPr="00667FA1" w:rsidRDefault="001B52A5" w:rsidP="00667FA1">
      <w:r w:rsidRPr="00667FA1">
        <w:t>The City is not responsible or liable for any damage or loss for any items, articles, or flowers left</w:t>
      </w:r>
    </w:p>
    <w:p w:rsidR="001B52A5" w:rsidRPr="00667FA1" w:rsidRDefault="001B52A5" w:rsidP="00667FA1">
      <w:r w:rsidRPr="00667FA1">
        <w:t>on burial sites. Nor is the City responsible or liable for any damage or loss to any memorial</w:t>
      </w:r>
    </w:p>
    <w:p w:rsidR="001B52A5" w:rsidRPr="00667FA1" w:rsidRDefault="001B52A5" w:rsidP="00667FA1">
      <w:r w:rsidRPr="00667FA1">
        <w:t>structures caused by the City or that is beyond the City’s control, such as that caused by natural</w:t>
      </w:r>
    </w:p>
    <w:p w:rsidR="001B52A5" w:rsidRPr="00667FA1" w:rsidRDefault="001B52A5" w:rsidP="00667FA1">
      <w:r w:rsidRPr="00667FA1">
        <w:t>elements, thieves, vandals, or civil disorder.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§35.030. RIGHT OF CITY TO ENTER ON CEMETERY LOT TO WORK</w:t>
      </w:r>
    </w:p>
    <w:p w:rsidR="001B52A5" w:rsidRPr="00667FA1" w:rsidRDefault="001B52A5" w:rsidP="00667FA1">
      <w:r w:rsidRPr="00667FA1">
        <w:t>The City reserves the right to enter upon any Cemetery Lot and change the surface level thereof</w:t>
      </w:r>
    </w:p>
    <w:p w:rsidR="001B52A5" w:rsidRPr="00667FA1" w:rsidRDefault="001B52A5" w:rsidP="00667FA1">
      <w:r w:rsidRPr="00667FA1">
        <w:t>to conform with the surrounding ground and to do any such work considered to be for the</w:t>
      </w:r>
    </w:p>
    <w:p w:rsidR="001B52A5" w:rsidRPr="00667FA1" w:rsidRDefault="001B52A5" w:rsidP="00667FA1">
      <w:r w:rsidRPr="00667FA1">
        <w:t>betterment of the City Cemetery as a whole.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SUBCHAPTER B – FINANCIAL</w:t>
      </w:r>
    </w:p>
    <w:p w:rsidR="001B52A5" w:rsidRDefault="001B52A5" w:rsidP="00667FA1">
      <w:bookmarkStart w:id="0" w:name="_GoBack"/>
      <w:bookmarkEnd w:id="0"/>
      <w:r w:rsidRPr="00667FA1">
        <w:rPr>
          <w:b/>
          <w:bCs/>
        </w:rPr>
        <w:t>§35.100. SALE OF CEMETERY LOTS</w:t>
      </w:r>
      <w:r w:rsidRPr="00667FA1">
        <w:t>.</w:t>
      </w:r>
    </w:p>
    <w:p w:rsidR="001B52A5" w:rsidRPr="00667FA1" w:rsidRDefault="001B52A5" w:rsidP="00947B09">
      <w:r w:rsidRPr="00667FA1">
        <w:rPr>
          <w:b/>
          <w:bCs/>
        </w:rPr>
        <w:t>§35.110. REGISTRATION AND DIGGING OF GRAVES - FEES</w:t>
      </w:r>
      <w:r w:rsidRPr="00667FA1">
        <w:t>.</w:t>
      </w:r>
    </w:p>
    <w:p w:rsidR="001B52A5" w:rsidRPr="00776E98" w:rsidRDefault="001B52A5" w:rsidP="00667FA1">
      <w:pPr>
        <w:rPr>
          <w:sz w:val="18"/>
          <w:szCs w:val="18"/>
        </w:rPr>
      </w:pPr>
      <w:r w:rsidRPr="00776E98">
        <w:rPr>
          <w:sz w:val="18"/>
          <w:szCs w:val="18"/>
        </w:rPr>
        <w:t>1.</w:t>
      </w:r>
      <w:r>
        <w:rPr>
          <w:sz w:val="18"/>
          <w:szCs w:val="18"/>
        </w:rPr>
        <w:t xml:space="preserve"> and 2.</w:t>
      </w:r>
    </w:p>
    <w:p w:rsidR="001B52A5" w:rsidRPr="00947B09" w:rsidRDefault="001B52A5" w:rsidP="00776E98">
      <w:pPr>
        <w:rPr>
          <w:rFonts w:ascii="inherit" w:hAnsi="inherit" w:cs="Arial"/>
          <w:color w:val="333333"/>
          <w:sz w:val="45"/>
          <w:szCs w:val="45"/>
          <w:lang/>
        </w:rPr>
      </w:pPr>
      <w:r>
        <w:rPr>
          <w:sz w:val="18"/>
          <w:szCs w:val="18"/>
        </w:rPr>
        <w:t xml:space="preserve"> </w:t>
      </w:r>
      <w:r w:rsidRPr="00947B09">
        <w:rPr>
          <w:rFonts w:ascii="inherit" w:hAnsi="inherit" w:cs="Arial"/>
          <w:color w:val="333333"/>
          <w:sz w:val="45"/>
          <w:szCs w:val="45"/>
          <w:lang/>
        </w:rPr>
        <w:t xml:space="preserve">New City Cemetery Lot Fees </w:t>
      </w:r>
    </w:p>
    <w:p w:rsidR="001B52A5" w:rsidRPr="00947B09" w:rsidRDefault="001B52A5" w:rsidP="00947B09">
      <w:pPr>
        <w:spacing w:after="150" w:line="240" w:lineRule="auto"/>
        <w:rPr>
          <w:rFonts w:ascii="Helvetica" w:hAnsi="Helvetica" w:cs="Arial"/>
          <w:color w:val="333333"/>
          <w:sz w:val="18"/>
          <w:szCs w:val="18"/>
          <w:lang/>
        </w:rPr>
      </w:pPr>
      <w:r w:rsidRPr="00947B09">
        <w:rPr>
          <w:rFonts w:ascii="Helvetica" w:hAnsi="Helvetica" w:cs="Arial"/>
          <w:color w:val="333333"/>
          <w:sz w:val="18"/>
          <w:szCs w:val="18"/>
          <w:lang/>
        </w:rPr>
        <w:t>9/10/2018</w:t>
      </w:r>
    </w:p>
    <w:p w:rsidR="001B52A5" w:rsidRDefault="001B52A5" w:rsidP="00947B09">
      <w:pPr>
        <w:spacing w:after="150" w:line="240" w:lineRule="auto"/>
        <w:rPr>
          <w:rFonts w:ascii="Helvetica" w:hAnsi="Helvetica" w:cs="Arial"/>
          <w:color w:val="333333"/>
          <w:sz w:val="21"/>
          <w:szCs w:val="21"/>
          <w:lang/>
        </w:rPr>
      </w:pPr>
      <w:r w:rsidRPr="00947B09">
        <w:rPr>
          <w:rFonts w:ascii="Helvetica" w:hAnsi="Helvetica" w:cs="Arial"/>
          <w:color w:val="333333"/>
          <w:sz w:val="21"/>
          <w:szCs w:val="21"/>
          <w:lang/>
        </w:rPr>
        <w:t xml:space="preserve">The Board of Aldermen passed a revised ordinance at the June 12, 2018 city council meeting in regards to the sale of cemetery lots at the City Cemetery.  </w:t>
      </w:r>
    </w:p>
    <w:p w:rsidR="001B52A5" w:rsidRPr="00947B09" w:rsidRDefault="001B52A5" w:rsidP="00947B09">
      <w:pPr>
        <w:spacing w:after="150" w:line="240" w:lineRule="auto"/>
        <w:rPr>
          <w:rFonts w:ascii="Helvetica" w:hAnsi="Helvetica" w:cs="Arial"/>
          <w:color w:val="333333"/>
          <w:sz w:val="21"/>
          <w:szCs w:val="21"/>
          <w:lang/>
        </w:rPr>
      </w:pPr>
      <w:r w:rsidRPr="00947B09">
        <w:rPr>
          <w:rFonts w:ascii="Helvetica" w:hAnsi="Helvetica" w:cs="Arial"/>
          <w:color w:val="333333"/>
          <w:sz w:val="21"/>
          <w:szCs w:val="21"/>
          <w:lang/>
        </w:rPr>
        <w:t>CEMETERY FEES                               6-12-2018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7"/>
        <w:gridCol w:w="2428"/>
        <w:gridCol w:w="2628"/>
        <w:gridCol w:w="1857"/>
      </w:tblGrid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RESIDENTS</w:t>
            </w:r>
          </w:p>
        </w:tc>
        <w:tc>
          <w:tcPr>
            <w:tcW w:w="59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NON-RESIDENTS (INCLUDES PERPETUAL CARE FEE)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NEW ADDITION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10 GRAVES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$2,600.00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$3,600.00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5 GRAVES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$1,500.00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$2,000.00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LIGON (ROSE HILL)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8 GRAVES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$2,100.00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$2,900.00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4 GRAVES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$1,200.00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$1,600.00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59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SINGLE SPACES INCLUDING CREMATION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1 SPACE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$  350.00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   450.00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119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119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RESIDENT AND NON-RESIDENT THE SAME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REGISTRATION FEE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$150.00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119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MARKER FEE PER EACH</w:t>
            </w:r>
          </w:p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MARKER (HEADSTONE)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$ 50.00/MINIMUM</w:t>
            </w:r>
          </w:p>
        </w:tc>
        <w:tc>
          <w:tcPr>
            <w:tcW w:w="59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ALL MUST BE INSPECTED (SURVEYED) PRIOR TO PLACEMENT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GRAVE DIGGING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WEEK DAY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WEEKEND/HOLIDAY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ADULT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$300.00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$400.00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DOUBLE DEPTH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 550.00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  650.00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REMOVAL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 400.00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  500.00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DOUBLE DEPTH REMOVAL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 600.00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  700.00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INFANT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  125.00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   125.00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CREMATION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  150.00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   250.00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119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  <w:tr w:rsidR="001B52A5" w:rsidRPr="00835A5F" w:rsidTr="00947B09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NON-RELATIVE INTERMENT FEE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2A5" w:rsidRPr="00947B09" w:rsidRDefault="001B52A5" w:rsidP="00947B09">
            <w:pPr>
              <w:spacing w:after="150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47B09">
              <w:rPr>
                <w:rFonts w:ascii="Helvetica" w:hAnsi="Helvetica"/>
                <w:color w:val="333333"/>
                <w:sz w:val="21"/>
                <w:szCs w:val="21"/>
              </w:rPr>
              <w:t>$ 500.00</w:t>
            </w:r>
          </w:p>
        </w:tc>
        <w:tc>
          <w:tcPr>
            <w:tcW w:w="0" w:type="auto"/>
            <w:vAlign w:val="center"/>
          </w:tcPr>
          <w:p w:rsidR="001B52A5" w:rsidRPr="00947B09" w:rsidRDefault="001B52A5" w:rsidP="00947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52A5" w:rsidRPr="00947B09" w:rsidRDefault="001B52A5" w:rsidP="00947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52A5" w:rsidRDefault="001B52A5" w:rsidP="00667FA1"/>
    <w:p w:rsidR="001B52A5" w:rsidRPr="00667FA1" w:rsidRDefault="001B52A5" w:rsidP="00667FA1">
      <w:r w:rsidRPr="00667FA1">
        <w:t>3. Specified sites for the interment of cremains in the City Cemetery shall be sold at the</w:t>
      </w:r>
    </w:p>
    <w:p w:rsidR="001B52A5" w:rsidRPr="00667FA1" w:rsidRDefault="001B52A5" w:rsidP="00667FA1">
      <w:r w:rsidRPr="00667FA1">
        <w:t>Single Grave Lot price for the applicable area within the cemetery.</w:t>
      </w:r>
    </w:p>
    <w:p w:rsidR="001B52A5" w:rsidRPr="00667FA1" w:rsidRDefault="001B52A5" w:rsidP="00667FA1">
      <w:r w:rsidRPr="00667FA1">
        <w:t>4. For all Cemetery Lots sold in the City Cemetery after February 13, 2007, there shall be a</w:t>
      </w:r>
    </w:p>
    <w:p w:rsidR="001B52A5" w:rsidRPr="00667FA1" w:rsidRDefault="001B52A5" w:rsidP="00667FA1">
      <w:r w:rsidRPr="00667FA1">
        <w:t>fee of $500.00 to inter the remains of each decedent who was not related by blood or</w:t>
      </w:r>
    </w:p>
    <w:p w:rsidR="001B52A5" w:rsidRPr="00667FA1" w:rsidRDefault="001B52A5" w:rsidP="00667FA1">
      <w:r w:rsidRPr="00667FA1">
        <w:t>marriage to the person who purchased the Cemetery Lot from the City. The fee shall not</w:t>
      </w:r>
    </w:p>
    <w:p w:rsidR="001B52A5" w:rsidRPr="00667FA1" w:rsidRDefault="001B52A5" w:rsidP="00667FA1">
      <w:r w:rsidRPr="00667FA1">
        <w:t>be applicable if the person who purchased the Cemetery Lot from the City was the estate,</w:t>
      </w:r>
    </w:p>
    <w:p w:rsidR="001B52A5" w:rsidRPr="00667FA1" w:rsidRDefault="001B52A5" w:rsidP="00667FA1">
      <w:r w:rsidRPr="00667FA1">
        <w:t>or estate representative, of the decedent who is being interred. The fee shall be paid to</w:t>
      </w:r>
    </w:p>
    <w:p w:rsidR="001B52A5" w:rsidRPr="00667FA1" w:rsidRDefault="001B52A5" w:rsidP="00667FA1">
      <w:r w:rsidRPr="00667FA1">
        <w:t>the City of Elsberry prior to the interment by, or on behalf of, the estate of the person to</w:t>
      </w:r>
    </w:p>
    <w:p w:rsidR="001B52A5" w:rsidRPr="00667FA1" w:rsidRDefault="001B52A5" w:rsidP="00667FA1">
      <w:r w:rsidRPr="00667FA1">
        <w:t>be interred. All deeds to Cemetery Lots executed after February 13, 2007 shall bear a</w:t>
      </w:r>
    </w:p>
    <w:p w:rsidR="001B52A5" w:rsidRPr="00667FA1" w:rsidRDefault="001B52A5" w:rsidP="00667FA1">
      <w:r w:rsidRPr="00667FA1">
        <w:t>notice of this restriction and fee. The purpose of this fee is to discourage commercial</w:t>
      </w:r>
    </w:p>
    <w:p w:rsidR="001B52A5" w:rsidRPr="00667FA1" w:rsidRDefault="001B52A5" w:rsidP="00667FA1">
      <w:r w:rsidRPr="00667FA1">
        <w:t>arbitrage of a limited resource by recouping the cost differential between residential and</w:t>
      </w:r>
    </w:p>
    <w:p w:rsidR="001B52A5" w:rsidRPr="00667FA1" w:rsidRDefault="001B52A5" w:rsidP="00667FA1">
      <w:r w:rsidRPr="00667FA1">
        <w:t>non-residential sales of lots when lots are resold after the original sale.</w:t>
      </w:r>
    </w:p>
    <w:p w:rsidR="001B52A5" w:rsidRPr="00667FA1" w:rsidRDefault="001B52A5" w:rsidP="00667FA1">
      <w:r w:rsidRPr="00667FA1">
        <w:t>(Ord. 6-1-1995; 9-1-1998; 02-1-2007).</w:t>
      </w:r>
    </w:p>
    <w:p w:rsidR="001B52A5" w:rsidRPr="00667FA1" w:rsidRDefault="001B52A5" w:rsidP="00667FA1">
      <w:r>
        <w:t xml:space="preserve">5.  </w:t>
      </w:r>
      <w:r w:rsidRPr="00667FA1">
        <w:t>All of the above fees shall be deposited in the Cemetery general fund.</w:t>
      </w:r>
    </w:p>
    <w:p w:rsidR="001B52A5" w:rsidRPr="00667FA1" w:rsidRDefault="001B52A5" w:rsidP="00667FA1">
      <w:r>
        <w:t xml:space="preserve">6.  </w:t>
      </w:r>
      <w:r w:rsidRPr="00667FA1">
        <w:t>No interments shall be made, at the expense of the City otherwise than for cash in</w:t>
      </w:r>
    </w:p>
    <w:p w:rsidR="001B52A5" w:rsidRPr="00667FA1" w:rsidRDefault="001B52A5" w:rsidP="00667FA1">
      <w:r w:rsidRPr="00667FA1">
        <w:t>advance, without a written order of the Board of Aldermen.</w:t>
      </w:r>
    </w:p>
    <w:p w:rsidR="001B52A5" w:rsidRPr="00667FA1" w:rsidRDefault="001B52A5" w:rsidP="00667FA1">
      <w:r w:rsidRPr="00667FA1">
        <w:rPr>
          <w:b/>
          <w:bCs/>
        </w:rPr>
        <w:t>§35.120 PERPETUAL CARE FEES</w:t>
      </w:r>
      <w:r w:rsidRPr="00667FA1">
        <w:t>.</w:t>
      </w:r>
    </w:p>
    <w:p w:rsidR="001B52A5" w:rsidRPr="00667FA1" w:rsidRDefault="001B52A5" w:rsidP="00667FA1">
      <w:r w:rsidRPr="00667FA1">
        <w:t>1. For cemetery Lots purchased prior to June 1, 1995, there is hereby assessed the following</w:t>
      </w:r>
    </w:p>
    <w:p w:rsidR="001B52A5" w:rsidRPr="00667FA1" w:rsidRDefault="001B52A5" w:rsidP="00667FA1">
      <w:r w:rsidRPr="00667FA1">
        <w:t>annual fees for perpetual care:</w:t>
      </w:r>
    </w:p>
    <w:p w:rsidR="001B52A5" w:rsidRPr="00667FA1" w:rsidRDefault="001B52A5" w:rsidP="00667FA1">
      <w:r w:rsidRPr="00667FA1">
        <w:t>Single Grave Lot $ 5.00</w:t>
      </w:r>
    </w:p>
    <w:p w:rsidR="001B52A5" w:rsidRPr="00667FA1" w:rsidRDefault="001B52A5" w:rsidP="00667FA1">
      <w:r w:rsidRPr="00667FA1">
        <w:t>Half Lot $10.00</w:t>
      </w:r>
    </w:p>
    <w:p w:rsidR="001B52A5" w:rsidRPr="00667FA1" w:rsidRDefault="001B52A5" w:rsidP="00667FA1">
      <w:r w:rsidRPr="00667FA1">
        <w:t>Full Lot $20.00.</w:t>
      </w:r>
    </w:p>
    <w:p w:rsidR="001B52A5" w:rsidRPr="00667FA1" w:rsidRDefault="001B52A5" w:rsidP="00667FA1">
      <w:r w:rsidRPr="00667FA1">
        <w:t>2. For mausoleums, there is hereby assessed an initial fee of $1,000 for increased</w:t>
      </w:r>
    </w:p>
    <w:p w:rsidR="001B52A5" w:rsidRPr="00667FA1" w:rsidRDefault="001B52A5" w:rsidP="00667FA1">
      <w:r w:rsidRPr="00667FA1">
        <w:t>maintenance costs, due upon the issuance of the approved permit.</w:t>
      </w:r>
    </w:p>
    <w:p w:rsidR="001B52A5" w:rsidRPr="00667FA1" w:rsidRDefault="001B52A5" w:rsidP="00667FA1">
      <w:r w:rsidRPr="00667FA1">
        <w:t>3. For surface lawn crypts and monuments, there is hereby assessed an initial fee of $500 for</w:t>
      </w:r>
    </w:p>
    <w:p w:rsidR="001B52A5" w:rsidRPr="00667FA1" w:rsidRDefault="001B52A5" w:rsidP="00667FA1">
      <w:r w:rsidRPr="00667FA1">
        <w:t>increased maintenance costs, due upon the issuance of the approved permit.</w:t>
      </w:r>
    </w:p>
    <w:p w:rsidR="001B52A5" w:rsidRPr="00667FA1" w:rsidRDefault="001B52A5" w:rsidP="00667FA1">
      <w:r w:rsidRPr="00667FA1">
        <w:t>4. Such fees shall be jointly and severally owed by any owner of the grave or portion of the</w:t>
      </w:r>
    </w:p>
    <w:p w:rsidR="001B52A5" w:rsidRPr="00667FA1" w:rsidRDefault="001B52A5" w:rsidP="00667FA1">
      <w:r w:rsidRPr="00667FA1">
        <w:t>lot.</w:t>
      </w:r>
    </w:p>
    <w:p w:rsidR="001B52A5" w:rsidRPr="00667FA1" w:rsidRDefault="001B52A5" w:rsidP="00667FA1">
      <w:r w:rsidRPr="00667FA1">
        <w:t>5. Any amounts paid pursuant to this Section shall be segregated and deposited into the</w:t>
      </w:r>
    </w:p>
    <w:p w:rsidR="001B52A5" w:rsidRPr="00667FA1" w:rsidRDefault="001B52A5" w:rsidP="00667FA1">
      <w:r w:rsidRPr="00667FA1">
        <w:t>Perpetual Care Fund and used as set out in this Chapter.</w:t>
      </w:r>
    </w:p>
    <w:p w:rsidR="001B52A5" w:rsidRPr="00667FA1" w:rsidRDefault="001B52A5" w:rsidP="00667FA1">
      <w:r w:rsidRPr="00667FA1">
        <w:t>(Ord 9-1-98)</w:t>
      </w:r>
    </w:p>
    <w:p w:rsidR="001B52A5" w:rsidRPr="00667FA1" w:rsidRDefault="001B52A5" w:rsidP="00667FA1">
      <w:r w:rsidRPr="00667FA1">
        <w:rPr>
          <w:b/>
          <w:bCs/>
        </w:rPr>
        <w:t>§35.130 MONIES TO BE PAID TO CITY TREASURER</w:t>
      </w:r>
      <w:r w:rsidRPr="00667FA1">
        <w:t>.</w:t>
      </w:r>
    </w:p>
    <w:p w:rsidR="001B52A5" w:rsidRPr="00667FA1" w:rsidRDefault="001B52A5" w:rsidP="00667FA1">
      <w:r w:rsidRPr="00667FA1">
        <w:t>The Treasurer of the City of Elsberry, Missouri, shall segregate the monies paid for the sale of</w:t>
      </w:r>
    </w:p>
    <w:p w:rsidR="001B52A5" w:rsidRPr="00667FA1" w:rsidRDefault="001B52A5" w:rsidP="00667FA1">
      <w:r w:rsidRPr="00667FA1">
        <w:t>Cemetery Lots, City Cemetery services, and perpetual care into two separate Cemetery Fund</w:t>
      </w:r>
    </w:p>
    <w:p w:rsidR="001B52A5" w:rsidRPr="00667FA1" w:rsidRDefault="001B52A5" w:rsidP="00667FA1">
      <w:r w:rsidRPr="00667FA1">
        <w:t>accounts which shall be known as:</w:t>
      </w:r>
    </w:p>
    <w:p w:rsidR="001B52A5" w:rsidRPr="00667FA1" w:rsidRDefault="001B52A5" w:rsidP="00667FA1">
      <w:r w:rsidRPr="00667FA1">
        <w:t>The General Cemetery Fund</w:t>
      </w:r>
    </w:p>
    <w:p w:rsidR="001B52A5" w:rsidRPr="00667FA1" w:rsidRDefault="001B52A5" w:rsidP="00667FA1">
      <w:r w:rsidRPr="00667FA1">
        <w:t>The Perpetual Care Fund</w:t>
      </w:r>
    </w:p>
    <w:p w:rsidR="001B52A5" w:rsidRPr="00667FA1" w:rsidRDefault="001B52A5" w:rsidP="00667FA1">
      <w:r w:rsidRPr="00667FA1">
        <w:t>(Ord. 6-1-1995; 9-1-98)</w:t>
      </w:r>
    </w:p>
    <w:p w:rsidR="001B52A5" w:rsidRPr="00667FA1" w:rsidRDefault="001B52A5" w:rsidP="00667FA1">
      <w:r w:rsidRPr="00667FA1">
        <w:rPr>
          <w:b/>
          <w:bCs/>
        </w:rPr>
        <w:t>§35.140 GENERAL CEMETERY FUND</w:t>
      </w:r>
      <w:r w:rsidRPr="00667FA1">
        <w:t>.</w:t>
      </w:r>
    </w:p>
    <w:p w:rsidR="001B52A5" w:rsidRPr="00667FA1" w:rsidRDefault="001B52A5" w:rsidP="00667FA1">
      <w:r w:rsidRPr="00667FA1">
        <w:t>The monies deposited to the General Cemetery Fund shall be those funds received from the sale</w:t>
      </w:r>
    </w:p>
    <w:p w:rsidR="001B52A5" w:rsidRPr="00667FA1" w:rsidRDefault="001B52A5" w:rsidP="00667FA1">
      <w:r w:rsidRPr="00667FA1">
        <w:t>of Cemetery Lots, or from any other source, except as provided in sections 35.150. The monies</w:t>
      </w:r>
    </w:p>
    <w:p w:rsidR="001B52A5" w:rsidRPr="00667FA1" w:rsidRDefault="001B52A5" w:rsidP="00667FA1">
      <w:r w:rsidRPr="00667FA1">
        <w:t>shall be under the control of the Board of Aldermen and shall be used only for the benefit of the</w:t>
      </w:r>
    </w:p>
    <w:p w:rsidR="001B52A5" w:rsidRPr="00667FA1" w:rsidRDefault="001B52A5" w:rsidP="00667FA1">
      <w:r w:rsidRPr="00667FA1">
        <w:t>City Cemetery.</w:t>
      </w:r>
    </w:p>
    <w:p w:rsidR="001B52A5" w:rsidRPr="00667FA1" w:rsidRDefault="001B52A5" w:rsidP="00667FA1">
      <w:r w:rsidRPr="00667FA1">
        <w:t>(Ord. 9-1-1998)</w:t>
      </w:r>
    </w:p>
    <w:p w:rsidR="001B52A5" w:rsidRPr="00667FA1" w:rsidRDefault="001B52A5" w:rsidP="00667FA1">
      <w:r w:rsidRPr="00667FA1">
        <w:rPr>
          <w:b/>
          <w:bCs/>
        </w:rPr>
        <w:t>§35.150. PERPETUAL CARE FUND</w:t>
      </w:r>
      <w:r w:rsidRPr="00667FA1">
        <w:t>.</w:t>
      </w:r>
    </w:p>
    <w:p w:rsidR="001B52A5" w:rsidRPr="00667FA1" w:rsidRDefault="001B52A5" w:rsidP="00667FA1">
      <w:r w:rsidRPr="00667FA1">
        <w:t>1. There is hereby continued the Perpetual Care Cemetery Fund for the preservation, care,</w:t>
      </w:r>
    </w:p>
    <w:p w:rsidR="001B52A5" w:rsidRPr="00667FA1" w:rsidRDefault="001B52A5" w:rsidP="00667FA1">
      <w:r w:rsidRPr="00667FA1">
        <w:t>upkeep and adornment of the City Cemetery. Any person desiring to contribute to the</w:t>
      </w:r>
    </w:p>
    <w:p w:rsidR="001B52A5" w:rsidRPr="00667FA1" w:rsidRDefault="001B52A5" w:rsidP="00667FA1">
      <w:r w:rsidRPr="00667FA1">
        <w:t>Perpetual Care of the City Cemetery, may do so by deposit, payment, or donation by will</w:t>
      </w:r>
    </w:p>
    <w:p w:rsidR="001B52A5" w:rsidRPr="00667FA1" w:rsidRDefault="001B52A5" w:rsidP="00667FA1">
      <w:r w:rsidRPr="00667FA1">
        <w:t>or by gift.</w:t>
      </w:r>
    </w:p>
    <w:p w:rsidR="001B52A5" w:rsidRPr="00667FA1" w:rsidRDefault="001B52A5" w:rsidP="00667FA1">
      <w:r w:rsidRPr="00667FA1">
        <w:t>2. The monies deposited to the Perpetual Care Fund shall be used for perpetual preservation,</w:t>
      </w:r>
    </w:p>
    <w:p w:rsidR="001B52A5" w:rsidRPr="00667FA1" w:rsidRDefault="001B52A5" w:rsidP="00667FA1">
      <w:r w:rsidRPr="00667FA1">
        <w:t>care, upkeep, and adornment of the cemetery. The principal of the fund is to be kept</w:t>
      </w:r>
    </w:p>
    <w:p w:rsidR="001B52A5" w:rsidRPr="00667FA1" w:rsidRDefault="001B52A5" w:rsidP="00667FA1">
      <w:r w:rsidRPr="00667FA1">
        <w:t>intact and deposited in interest-bearing accounts or certificates, the interest to be used as</w:t>
      </w:r>
    </w:p>
    <w:p w:rsidR="001B52A5" w:rsidRPr="00667FA1" w:rsidRDefault="001B52A5" w:rsidP="00667FA1">
      <w:r w:rsidRPr="00667FA1">
        <w:t>provided herein, any unused interest to be added to principal. The monies shall be under</w:t>
      </w:r>
    </w:p>
    <w:p w:rsidR="001B52A5" w:rsidRPr="00667FA1" w:rsidRDefault="001B52A5" w:rsidP="00667FA1">
      <w:r w:rsidRPr="00667FA1">
        <w:t>the control of the Board of Aldermen for the above mentioned uses and purposes.</w:t>
      </w:r>
    </w:p>
    <w:p w:rsidR="001B52A5" w:rsidRPr="00667FA1" w:rsidRDefault="001B52A5" w:rsidP="00667FA1">
      <w:r w:rsidRPr="00667FA1">
        <w:t>(Ord. 6-1-1986; 9-1-1998)</w:t>
      </w:r>
    </w:p>
    <w:p w:rsidR="001B52A5" w:rsidRPr="00667FA1" w:rsidRDefault="001B52A5" w:rsidP="00667FA1">
      <w:r w:rsidRPr="00667FA1">
        <w:rPr>
          <w:b/>
          <w:bCs/>
        </w:rPr>
        <w:t>§35.160 ACCOUNTS</w:t>
      </w:r>
      <w:r w:rsidRPr="00667FA1">
        <w:t>.</w:t>
      </w:r>
    </w:p>
    <w:p w:rsidR="001B52A5" w:rsidRPr="00667FA1" w:rsidRDefault="001B52A5" w:rsidP="00667FA1">
      <w:r w:rsidRPr="00667FA1">
        <w:t>The City Treasurer shall keep a full and correct account of all City Cemetery receipts showing</w:t>
      </w:r>
    </w:p>
    <w:p w:rsidR="001B52A5" w:rsidRPr="00667FA1" w:rsidRDefault="001B52A5" w:rsidP="00667FA1">
      <w:r w:rsidRPr="00667FA1">
        <w:t>from what source derived, and the amount of outstanding bills.</w:t>
      </w:r>
    </w:p>
    <w:p w:rsidR="001B52A5" w:rsidRPr="00667FA1" w:rsidRDefault="001B52A5" w:rsidP="00667FA1">
      <w:r w:rsidRPr="00667FA1">
        <w:t>(Ord. 6-1-1986; 9-1-1998)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SUBCHAPTER C – INTERMENT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§35.200 INTERMENTS</w:t>
      </w:r>
    </w:p>
    <w:p w:rsidR="001B52A5" w:rsidRPr="00667FA1" w:rsidRDefault="001B52A5" w:rsidP="00667FA1">
      <w:r w:rsidRPr="00667FA1">
        <w:t>1. Only human remains may be interred in the City Cemetery.</w:t>
      </w:r>
    </w:p>
    <w:p w:rsidR="001B52A5" w:rsidRPr="00667FA1" w:rsidRDefault="001B52A5" w:rsidP="00667FA1">
      <w:r w:rsidRPr="00667FA1">
        <w:t>2. Burial of human remains must be in a concrete vault or equivalent.</w:t>
      </w:r>
    </w:p>
    <w:p w:rsidR="001B52A5" w:rsidRPr="00667FA1" w:rsidRDefault="001B52A5" w:rsidP="00667FA1">
      <w:r w:rsidRPr="00667FA1">
        <w:t>3. The remains of no more than two (2) bodies may be buried in a Single Grave Lot.</w:t>
      </w:r>
    </w:p>
    <w:p w:rsidR="001B52A5" w:rsidRPr="00667FA1" w:rsidRDefault="001B52A5" w:rsidP="00667FA1">
      <w:r w:rsidRPr="00667FA1">
        <w:t>4. If two (2) bodies are to be buried on a Single Grave Lot, the grave must be dug no less</w:t>
      </w:r>
    </w:p>
    <w:p w:rsidR="001B52A5" w:rsidRPr="00667FA1" w:rsidRDefault="001B52A5" w:rsidP="00667FA1">
      <w:r w:rsidRPr="00667FA1">
        <w:t>than eight (8) feet in depth for the first (1st) burial. The owner of the Cemetery Lot at</w:t>
      </w:r>
    </w:p>
    <w:p w:rsidR="001B52A5" w:rsidRPr="00667FA1" w:rsidRDefault="001B52A5" w:rsidP="00667FA1">
      <w:r w:rsidRPr="00667FA1">
        <w:t>issue shall provide the City Clerk with a written statement that it was dug to eight (8) feet</w:t>
      </w:r>
    </w:p>
    <w:p w:rsidR="001B52A5" w:rsidRPr="00667FA1" w:rsidRDefault="001B52A5" w:rsidP="00667FA1">
      <w:r w:rsidRPr="00667FA1">
        <w:t>deep on the first (1st) burial. The City Clerk shall identify such depth on the map of the</w:t>
      </w:r>
    </w:p>
    <w:p w:rsidR="001B52A5" w:rsidRPr="00667FA1" w:rsidRDefault="001B52A5" w:rsidP="00667FA1">
      <w:r w:rsidRPr="00667FA1">
        <w:t>City Cemetery.</w:t>
      </w:r>
    </w:p>
    <w:p w:rsidR="001B52A5" w:rsidRPr="00667FA1" w:rsidRDefault="001B52A5" w:rsidP="00667FA1">
      <w:r w:rsidRPr="00667FA1">
        <w:t>5. The grave for the burial of a single person on a Cemetery Lot must be dug at least four</w:t>
      </w:r>
    </w:p>
    <w:p w:rsidR="001B52A5" w:rsidRPr="00667FA1" w:rsidRDefault="001B52A5" w:rsidP="00667FA1">
      <w:r w:rsidRPr="00667FA1">
        <w:t>and one-half (4.5) feet deep. The cremated remains of a second (2nd) individual may be</w:t>
      </w:r>
    </w:p>
    <w:p w:rsidR="001B52A5" w:rsidRPr="00667FA1" w:rsidRDefault="001B52A5" w:rsidP="00667FA1">
      <w:r w:rsidRPr="00667FA1">
        <w:t>buried above the original vault according to the rules for a cremated remains burial.</w:t>
      </w:r>
    </w:p>
    <w:p w:rsidR="001B52A5" w:rsidRPr="00667FA1" w:rsidRDefault="001B52A5" w:rsidP="00667FA1">
      <w:r w:rsidRPr="00667FA1">
        <w:t>6. The grave for a Child, must be dug at least three (3) feet deep. If the Child was buried</w:t>
      </w:r>
    </w:p>
    <w:p w:rsidR="001B52A5" w:rsidRPr="00667FA1" w:rsidRDefault="001B52A5" w:rsidP="00667FA1">
      <w:r w:rsidRPr="00667FA1">
        <w:t>before another person that is to be buried in that grave, the party requesting a later burial</w:t>
      </w:r>
    </w:p>
    <w:p w:rsidR="001B52A5" w:rsidRPr="00667FA1" w:rsidRDefault="001B52A5" w:rsidP="00667FA1">
      <w:r w:rsidRPr="00667FA1">
        <w:t>in a double deep Cemetery Lot must request a written permission for disinterment from</w:t>
      </w:r>
    </w:p>
    <w:p w:rsidR="001B52A5" w:rsidRPr="00667FA1" w:rsidRDefault="001B52A5" w:rsidP="00667FA1">
      <w:r w:rsidRPr="00667FA1">
        <w:t>the City Clerk. The party requesting the second (2nd) burial is responsible for all costs</w:t>
      </w:r>
    </w:p>
    <w:p w:rsidR="001B52A5" w:rsidRPr="00667FA1" w:rsidRDefault="001B52A5" w:rsidP="00667FA1">
      <w:r w:rsidRPr="00667FA1">
        <w:t>for the disinterment, digging the grave to the required depth, and the interment of both</w:t>
      </w:r>
    </w:p>
    <w:p w:rsidR="001B52A5" w:rsidRPr="00667FA1" w:rsidRDefault="001B52A5" w:rsidP="00667FA1">
      <w:r w:rsidRPr="00667FA1">
        <w:t>vaults.</w:t>
      </w:r>
    </w:p>
    <w:p w:rsidR="001B52A5" w:rsidRPr="00667FA1" w:rsidRDefault="001B52A5" w:rsidP="00667FA1">
      <w:r w:rsidRPr="00667FA1">
        <w:t>7. Cremated remains are to be buried in an approved container and the grave dug at least</w:t>
      </w:r>
    </w:p>
    <w:p w:rsidR="001B52A5" w:rsidRPr="00667FA1" w:rsidRDefault="001B52A5" w:rsidP="00667FA1">
      <w:r w:rsidRPr="00667FA1">
        <w:t>three (3) feet deep. Scattering of ashes in the City Cemetery is prohibited.</w:t>
      </w:r>
    </w:p>
    <w:p w:rsidR="001B52A5" w:rsidRPr="00667FA1" w:rsidRDefault="001B52A5" w:rsidP="00667FA1">
      <w:r w:rsidRPr="00667FA1">
        <w:t>8. In all the interments, the top of the vault or container shall be at least twelve (12) inches</w:t>
      </w:r>
    </w:p>
    <w:p w:rsidR="001B52A5" w:rsidRPr="00667FA1" w:rsidRDefault="001B52A5" w:rsidP="00667FA1">
      <w:r w:rsidRPr="00667FA1">
        <w:t>below the surface of the ground.</w:t>
      </w:r>
    </w:p>
    <w:p w:rsidR="001B52A5" w:rsidRPr="00667FA1" w:rsidRDefault="001B52A5" w:rsidP="00667FA1">
      <w:r w:rsidRPr="00667FA1">
        <w:t>9. At the time of burial of a second (2nd) person on a Single Grave Lot, the party requesting</w:t>
      </w:r>
    </w:p>
    <w:p w:rsidR="001B52A5" w:rsidRPr="00667FA1" w:rsidRDefault="001B52A5" w:rsidP="00667FA1">
      <w:r w:rsidRPr="00667FA1">
        <w:t>the second (2nd) burial must pay a grave digging fee at the rate published by the City</w:t>
      </w:r>
    </w:p>
    <w:p w:rsidR="001B52A5" w:rsidRPr="00667FA1" w:rsidRDefault="001B52A5" w:rsidP="00667FA1">
      <w:r w:rsidRPr="00667FA1">
        <w:t>prior to the interment.</w:t>
      </w:r>
    </w:p>
    <w:p w:rsidR="001B52A5" w:rsidRPr="00667FA1" w:rsidRDefault="001B52A5" w:rsidP="00667FA1">
      <w:r w:rsidRPr="00667FA1">
        <w:t>10. Disinterment for any reason including the burial of a second (2nd) person's remains on a</w:t>
      </w:r>
    </w:p>
    <w:p w:rsidR="001B52A5" w:rsidRPr="00667FA1" w:rsidRDefault="001B52A5" w:rsidP="00667FA1">
      <w:r w:rsidRPr="00667FA1">
        <w:t>Single Grave Lot according to the preceding burial rules without written permission from</w:t>
      </w:r>
    </w:p>
    <w:p w:rsidR="001B52A5" w:rsidRPr="00667FA1" w:rsidRDefault="001B52A5" w:rsidP="00667FA1">
      <w:r w:rsidRPr="00667FA1">
        <w:t>the City is prohibited.</w:t>
      </w:r>
    </w:p>
    <w:p w:rsidR="001B52A5" w:rsidRPr="00667FA1" w:rsidRDefault="001B52A5" w:rsidP="00667FA1">
      <w:r w:rsidRPr="00667FA1">
        <w:t>11. The cremated remains of one person may be interred on the same Single Grave Lot</w:t>
      </w:r>
    </w:p>
    <w:p w:rsidR="001B52A5" w:rsidRPr="00667FA1" w:rsidRDefault="001B52A5" w:rsidP="00667FA1">
      <w:r w:rsidRPr="00667FA1">
        <w:t>containing the remains a single person, provided it does not interfere with the existing</w:t>
      </w:r>
    </w:p>
    <w:p w:rsidR="001B52A5" w:rsidRPr="00667FA1" w:rsidRDefault="001B52A5" w:rsidP="00667FA1">
      <w:r w:rsidRPr="00667FA1">
        <w:t>interment and all of the applicable registration and digging fees are paid for the interment</w:t>
      </w:r>
    </w:p>
    <w:p w:rsidR="001B52A5" w:rsidRPr="00667FA1" w:rsidRDefault="001B52A5" w:rsidP="00667FA1">
      <w:r w:rsidRPr="00667FA1">
        <w:t>of the cremated remains.</w:t>
      </w:r>
    </w:p>
    <w:p w:rsidR="001B52A5" w:rsidRPr="00667FA1" w:rsidRDefault="001B52A5" w:rsidP="00667FA1">
      <w:r w:rsidRPr="00667FA1">
        <w:rPr>
          <w:b/>
          <w:bCs/>
        </w:rPr>
        <w:t>§35.210. REGISTER OF INTERMENTS</w:t>
      </w:r>
      <w:r w:rsidRPr="00667FA1">
        <w:t>.</w:t>
      </w:r>
    </w:p>
    <w:p w:rsidR="001B52A5" w:rsidRPr="00667FA1" w:rsidRDefault="001B52A5" w:rsidP="00667FA1">
      <w:r w:rsidRPr="00667FA1">
        <w:t>The City Clerk shall keep a complete register of the ages of all persons interred in the City</w:t>
      </w:r>
    </w:p>
    <w:p w:rsidR="001B52A5" w:rsidRPr="00667FA1" w:rsidRDefault="001B52A5" w:rsidP="00667FA1">
      <w:r w:rsidRPr="00667FA1">
        <w:t>Cemetery, with the date of such interment, nationality, birth and cause of demise, and such other</w:t>
      </w:r>
    </w:p>
    <w:p w:rsidR="001B52A5" w:rsidRPr="00667FA1" w:rsidRDefault="001B52A5" w:rsidP="00667FA1">
      <w:r w:rsidRPr="00667FA1">
        <w:t>particulars as may be required by the Board of Aldermen.</w:t>
      </w:r>
    </w:p>
    <w:p w:rsidR="001B52A5" w:rsidRPr="00667FA1" w:rsidRDefault="001B52A5" w:rsidP="00667FA1">
      <w:r w:rsidRPr="00667FA1">
        <w:t>(Ord. 6-1-1986; 9-1-1998)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SUBCHAPTER D – MAUSOLEUMS, MARKERS, AND MONUMENTS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§35.300 LOCATION AND RESTRICTIONS</w:t>
      </w:r>
    </w:p>
    <w:p w:rsidR="001B52A5" w:rsidRPr="00667FA1" w:rsidRDefault="001B52A5" w:rsidP="00667FA1">
      <w:r w:rsidRPr="00667FA1">
        <w:t>1. A mausoleum may be built only on a Full Lot and only one mausoleum may be built on a</w:t>
      </w:r>
    </w:p>
    <w:p w:rsidR="001B52A5" w:rsidRPr="00667FA1" w:rsidRDefault="001B52A5" w:rsidP="00667FA1">
      <w:r w:rsidRPr="00667FA1">
        <w:t>Full Lot.</w:t>
      </w:r>
    </w:p>
    <w:p w:rsidR="001B52A5" w:rsidRPr="00667FA1" w:rsidRDefault="001B52A5" w:rsidP="00667FA1">
      <w:r w:rsidRPr="00667FA1">
        <w:t>2. A surface lawn crypt or monument may be built only on a Double Grave Lot and only one</w:t>
      </w:r>
    </w:p>
    <w:p w:rsidR="001B52A5" w:rsidRPr="00667FA1" w:rsidRDefault="001B52A5" w:rsidP="00667FA1">
      <w:r w:rsidRPr="00667FA1">
        <w:t>surface lawn crypt or monument may be built on a Double Grave Lot.</w:t>
      </w:r>
    </w:p>
    <w:p w:rsidR="001B52A5" w:rsidRPr="00667FA1" w:rsidRDefault="001B52A5" w:rsidP="00667FA1">
      <w:r w:rsidRPr="00667FA1">
        <w:t>3. The maximum burials that may be made in a single mausoleum is ten. The capacity of a</w:t>
      </w:r>
    </w:p>
    <w:p w:rsidR="001B52A5" w:rsidRPr="00667FA1" w:rsidRDefault="001B52A5" w:rsidP="00667FA1">
      <w:r w:rsidRPr="00667FA1">
        <w:t>mausoleum will be established when the permit is issued. If no limit is stated in the</w:t>
      </w:r>
    </w:p>
    <w:p w:rsidR="001B52A5" w:rsidRPr="00667FA1" w:rsidRDefault="001B52A5" w:rsidP="00667FA1">
      <w:r w:rsidRPr="00667FA1">
        <w:t>permit, then the maximum number shall be ten.</w:t>
      </w:r>
    </w:p>
    <w:p w:rsidR="001B52A5" w:rsidRPr="00667FA1" w:rsidRDefault="001B52A5" w:rsidP="00667FA1">
      <w:r w:rsidRPr="00667FA1">
        <w:t>4. The maximum burials that may be made in a surface lawn crypt is two. The capacity of a</w:t>
      </w:r>
    </w:p>
    <w:p w:rsidR="001B52A5" w:rsidRPr="00667FA1" w:rsidRDefault="001B52A5" w:rsidP="00667FA1">
      <w:r w:rsidRPr="00667FA1">
        <w:t>surface lawn crypt will be established when the permit is issued. If no limit is stated in</w:t>
      </w:r>
    </w:p>
    <w:p w:rsidR="001B52A5" w:rsidRPr="00667FA1" w:rsidRDefault="001B52A5" w:rsidP="00667FA1">
      <w:r w:rsidRPr="00667FA1">
        <w:t>the permit, then the maximum number shall be two.</w:t>
      </w:r>
    </w:p>
    <w:p w:rsidR="001B52A5" w:rsidRPr="00667FA1" w:rsidRDefault="001B52A5" w:rsidP="00667FA1">
      <w:r w:rsidRPr="00667FA1">
        <w:t>5. A mausoleum must be located at the center of the Full Lot.</w:t>
      </w:r>
    </w:p>
    <w:p w:rsidR="001B52A5" w:rsidRPr="00667FA1" w:rsidRDefault="001B52A5" w:rsidP="00667FA1">
      <w:r w:rsidRPr="00667FA1">
        <w:t>6. A surface lawn crypt must be located at the center of the Double Grave Lot.</w:t>
      </w:r>
    </w:p>
    <w:p w:rsidR="001B52A5" w:rsidRPr="00667FA1" w:rsidRDefault="001B52A5" w:rsidP="00667FA1">
      <w:r w:rsidRPr="00667FA1">
        <w:t>7. A surface lawn crypt may not extend more than six inches above the surface of the</w:t>
      </w:r>
    </w:p>
    <w:p w:rsidR="001B52A5" w:rsidRPr="00667FA1" w:rsidRDefault="001B52A5" w:rsidP="00667FA1">
      <w:r w:rsidRPr="00667FA1">
        <w:t>Cemetery Lot it is on and the adjacent Cemetery Lots.</w:t>
      </w:r>
    </w:p>
    <w:p w:rsidR="001B52A5" w:rsidRPr="00667FA1" w:rsidRDefault="001B52A5" w:rsidP="00667FA1">
      <w:r w:rsidRPr="00667FA1">
        <w:t>8. Mausoleums and monuments may not be more than twelve feet in height.</w:t>
      </w:r>
    </w:p>
    <w:p w:rsidR="001B52A5" w:rsidRPr="00667FA1" w:rsidRDefault="001B52A5" w:rsidP="00667FA1">
      <w:r w:rsidRPr="00667FA1">
        <w:t>9. Mausoleums, monument, and surface lawn crypts must meet the applicable sections of</w:t>
      </w:r>
    </w:p>
    <w:p w:rsidR="001B52A5" w:rsidRPr="00667FA1" w:rsidRDefault="001B52A5" w:rsidP="00667FA1">
      <w:r w:rsidRPr="00667FA1">
        <w:t>the International Building Code (2009).</w:t>
      </w:r>
    </w:p>
    <w:p w:rsidR="001B52A5" w:rsidRPr="00667FA1" w:rsidRDefault="001B52A5" w:rsidP="00667FA1">
      <w:r w:rsidRPr="00667FA1">
        <w:t>10. The Board of Aldermen may set aside a section or portion of the City Cemetery for the</w:t>
      </w:r>
    </w:p>
    <w:p w:rsidR="001B52A5" w:rsidRPr="00667FA1" w:rsidRDefault="001B52A5" w:rsidP="00667FA1">
      <w:r w:rsidRPr="00667FA1">
        <w:t>location of mausoleums.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§35.310 NO CONSTRUCTION WITHOUT A PERMIT</w:t>
      </w:r>
    </w:p>
    <w:p w:rsidR="001B52A5" w:rsidRPr="00667FA1" w:rsidRDefault="001B52A5" w:rsidP="00667FA1">
      <w:r w:rsidRPr="00667FA1">
        <w:t>No person shall do any construction work of any kind whatsoever in the City Cemetery, except</w:t>
      </w:r>
    </w:p>
    <w:p w:rsidR="001B52A5" w:rsidRPr="00667FA1" w:rsidRDefault="001B52A5" w:rsidP="00667FA1">
      <w:r w:rsidRPr="00667FA1">
        <w:t>for approved opening of graves, nor cause any such work to be done in the City Cemetery</w:t>
      </w:r>
    </w:p>
    <w:p w:rsidR="001B52A5" w:rsidRPr="00667FA1" w:rsidRDefault="001B52A5" w:rsidP="00667FA1">
      <w:r w:rsidRPr="00667FA1">
        <w:t>without first obtaining a permit to do such work from the City.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§35.315 APPLICATION TO CONSTRUCT -- CONTENTS</w:t>
      </w:r>
    </w:p>
    <w:p w:rsidR="001B52A5" w:rsidRPr="00667FA1" w:rsidRDefault="001B52A5" w:rsidP="00667FA1">
      <w:r w:rsidRPr="00667FA1">
        <w:t>Any person who may desire to erect a mausoleum, monument, or surface lawn crypt in the City</w:t>
      </w:r>
    </w:p>
    <w:p w:rsidR="001B52A5" w:rsidRPr="00667FA1" w:rsidRDefault="001B52A5" w:rsidP="00667FA1">
      <w:r w:rsidRPr="00667FA1">
        <w:t>Cemetery shall first submit a written application to the Board of Aldermen requesting permission</w:t>
      </w:r>
    </w:p>
    <w:p w:rsidR="001B52A5" w:rsidRPr="00667FA1" w:rsidRDefault="001B52A5" w:rsidP="00667FA1">
      <w:r w:rsidRPr="00667FA1">
        <w:t>to construct such mausoleum, monument, or surface lawn crypt. The application fee shall be</w:t>
      </w:r>
    </w:p>
    <w:p w:rsidR="001B52A5" w:rsidRPr="00667FA1" w:rsidRDefault="001B52A5" w:rsidP="00667FA1">
      <w:r w:rsidRPr="00667FA1">
        <w:t>$50.00 and shall be paid with the submission of the application. The application fee is nonrefundable.</w:t>
      </w:r>
    </w:p>
    <w:p w:rsidR="001B52A5" w:rsidRPr="00667FA1" w:rsidRDefault="001B52A5" w:rsidP="00667FA1">
      <w:r w:rsidRPr="00667FA1">
        <w:t>Each such application shall include, at least the following information:</w:t>
      </w:r>
    </w:p>
    <w:p w:rsidR="001B52A5" w:rsidRPr="00667FA1" w:rsidRDefault="001B52A5" w:rsidP="00667FA1">
      <w:r w:rsidRPr="00667FA1">
        <w:t>1. The name of the person proposing to erect the mausoleum, monument, or surface</w:t>
      </w:r>
    </w:p>
    <w:p w:rsidR="001B52A5" w:rsidRPr="00667FA1" w:rsidRDefault="001B52A5" w:rsidP="00667FA1">
      <w:r w:rsidRPr="00667FA1">
        <w:t>lawn crypt.</w:t>
      </w:r>
    </w:p>
    <w:p w:rsidR="001B52A5" w:rsidRPr="00667FA1" w:rsidRDefault="001B52A5" w:rsidP="00667FA1">
      <w:r w:rsidRPr="00667FA1">
        <w:t>2. The name of the contractor, if any, or the person who will be in immediate charge</w:t>
      </w:r>
    </w:p>
    <w:p w:rsidR="001B52A5" w:rsidRPr="00667FA1" w:rsidRDefault="001B52A5" w:rsidP="00667FA1">
      <w:r w:rsidRPr="00667FA1">
        <w:t>of the actual construction.</w:t>
      </w:r>
    </w:p>
    <w:p w:rsidR="001B52A5" w:rsidRPr="00667FA1" w:rsidRDefault="001B52A5" w:rsidP="00667FA1">
      <w:r w:rsidRPr="00667FA1">
        <w:t>3. The number and location of lots purchased or to be purchased for the site.</w:t>
      </w:r>
    </w:p>
    <w:p w:rsidR="001B52A5" w:rsidRPr="00667FA1" w:rsidRDefault="001B52A5" w:rsidP="00667FA1">
      <w:r w:rsidRPr="00667FA1">
        <w:t>4. The name of the ultimate owner, if different from the person proposing to erect</w:t>
      </w:r>
    </w:p>
    <w:p w:rsidR="001B52A5" w:rsidRPr="00667FA1" w:rsidRDefault="001B52A5" w:rsidP="00667FA1">
      <w:r w:rsidRPr="00667FA1">
        <w:t>the mausoleum, monument, or surface lawn crypt .</w:t>
      </w:r>
    </w:p>
    <w:p w:rsidR="001B52A5" w:rsidRPr="00667FA1" w:rsidRDefault="001B52A5" w:rsidP="00667FA1">
      <w:r w:rsidRPr="00667FA1">
        <w:t>5. The estimated date of start of construction and the date of completion.</w:t>
      </w:r>
    </w:p>
    <w:p w:rsidR="001B52A5" w:rsidRPr="00667FA1" w:rsidRDefault="001B52A5" w:rsidP="00667FA1">
      <w:r w:rsidRPr="00667FA1">
        <w:t>6. The proposed burial capacity of the mausoleum or surface lawn crypt.</w:t>
      </w:r>
    </w:p>
    <w:p w:rsidR="001B52A5" w:rsidRPr="00667FA1" w:rsidRDefault="001B52A5" w:rsidP="00667FA1">
      <w:r w:rsidRPr="00667FA1">
        <w:t>7. The details of any private restrictions as to interment in the proposed mausoleum</w:t>
      </w:r>
    </w:p>
    <w:p w:rsidR="001B52A5" w:rsidRPr="00667FA1" w:rsidRDefault="001B52A5" w:rsidP="00667FA1">
      <w:r w:rsidRPr="00667FA1">
        <w:t>or surface lawn crypt.</w:t>
      </w:r>
    </w:p>
    <w:p w:rsidR="001B52A5" w:rsidRPr="00667FA1" w:rsidRDefault="001B52A5" w:rsidP="00667FA1">
      <w:r w:rsidRPr="00667FA1">
        <w:t>8. The details of any fund which the erector or ultimate owner proposes to establish</w:t>
      </w:r>
    </w:p>
    <w:p w:rsidR="001B52A5" w:rsidRPr="00667FA1" w:rsidRDefault="001B52A5" w:rsidP="00667FA1">
      <w:r w:rsidRPr="00667FA1">
        <w:t>for the perpetual maintenance and care of the lots and the mausoleum, monument,</w:t>
      </w:r>
    </w:p>
    <w:p w:rsidR="001B52A5" w:rsidRPr="00667FA1" w:rsidRDefault="001B52A5" w:rsidP="00667FA1">
      <w:r w:rsidRPr="00667FA1">
        <w:t>or surface lawn crypt to be erected.</w:t>
      </w:r>
    </w:p>
    <w:p w:rsidR="001B52A5" w:rsidRPr="00667FA1" w:rsidRDefault="001B52A5" w:rsidP="00667FA1">
      <w:r w:rsidRPr="00667FA1">
        <w:t>9. A detailed set of design and construction plans and specifications showing the</w:t>
      </w:r>
    </w:p>
    <w:p w:rsidR="001B52A5" w:rsidRPr="00667FA1" w:rsidRDefault="001B52A5" w:rsidP="00667FA1">
      <w:r w:rsidRPr="00667FA1">
        <w:t>dimensions, the type and kind of materials to be used in its construction, the</w:t>
      </w:r>
    </w:p>
    <w:p w:rsidR="001B52A5" w:rsidRPr="00667FA1" w:rsidRDefault="001B52A5" w:rsidP="00667FA1">
      <w:r w:rsidRPr="00667FA1">
        <w:t>number, location and description of any ornamental shrubs to be planted on the</w:t>
      </w:r>
    </w:p>
    <w:p w:rsidR="001B52A5" w:rsidRPr="00667FA1" w:rsidRDefault="001B52A5" w:rsidP="00667FA1">
      <w:r w:rsidRPr="00667FA1">
        <w:t>site, and an artist's or architect's conception of the completed structure.</w:t>
      </w:r>
    </w:p>
    <w:p w:rsidR="001B52A5" w:rsidRPr="00667FA1" w:rsidRDefault="001B52A5" w:rsidP="00667FA1">
      <w:r w:rsidRPr="00667FA1">
        <w:t>10. Certification from a licensed architect or engineer that the mausoleum or surface</w:t>
      </w:r>
    </w:p>
    <w:p w:rsidR="001B52A5" w:rsidRPr="00667FA1" w:rsidRDefault="001B52A5" w:rsidP="00667FA1">
      <w:r w:rsidRPr="00667FA1">
        <w:t>lawn crypt is structurally sound and a sound service life expectancy of at least 100</w:t>
      </w:r>
    </w:p>
    <w:p w:rsidR="001B52A5" w:rsidRPr="00667FA1" w:rsidRDefault="001B52A5" w:rsidP="00667FA1">
      <w:r w:rsidRPr="00667FA1">
        <w:t>years.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§35.320 STANDARDS FOR GRANTING A PERMIT</w:t>
      </w:r>
    </w:p>
    <w:p w:rsidR="001B52A5" w:rsidRPr="00667FA1" w:rsidRDefault="001B52A5" w:rsidP="00667FA1">
      <w:r w:rsidRPr="00667FA1">
        <w:t>1. In deciding whether to grant a permit for the construction of a mausoleum, monument, or</w:t>
      </w:r>
    </w:p>
    <w:p w:rsidR="001B52A5" w:rsidRPr="00667FA1" w:rsidRDefault="001B52A5" w:rsidP="00667FA1">
      <w:r w:rsidRPr="00667FA1">
        <w:t>surface lawn crypt, the Board of Aldermen shall consider the following:</w:t>
      </w:r>
    </w:p>
    <w:p w:rsidR="001B52A5" w:rsidRPr="00667FA1" w:rsidRDefault="001B52A5" w:rsidP="00667FA1">
      <w:r w:rsidRPr="00667FA1">
        <w:t>1. The proposed mausoleum, monument, or surface lawn crypt is of an approved</w:t>
      </w:r>
    </w:p>
    <w:p w:rsidR="001B52A5" w:rsidRPr="00667FA1" w:rsidRDefault="001B52A5" w:rsidP="00667FA1">
      <w:r w:rsidRPr="00667FA1">
        <w:t>type that will enhance the general beauty of the City Cemetery,</w:t>
      </w:r>
    </w:p>
    <w:p w:rsidR="001B52A5" w:rsidRPr="00667FA1" w:rsidRDefault="001B52A5" w:rsidP="00667FA1">
      <w:r w:rsidRPr="00667FA1">
        <w:t>2. It will be properly constructed in accordance with approved and accepted</w:t>
      </w:r>
    </w:p>
    <w:p w:rsidR="001B52A5" w:rsidRPr="00667FA1" w:rsidRDefault="001B52A5" w:rsidP="00667FA1">
      <w:r w:rsidRPr="00667FA1">
        <w:t>methods,</w:t>
      </w:r>
    </w:p>
    <w:p w:rsidR="001B52A5" w:rsidRPr="00667FA1" w:rsidRDefault="001B52A5" w:rsidP="00667FA1">
      <w:r w:rsidRPr="00667FA1">
        <w:t>3. Sufficient space has been or will be purchased for the site so that the grounds</w:t>
      </w:r>
    </w:p>
    <w:p w:rsidR="001B52A5" w:rsidRPr="00667FA1" w:rsidRDefault="001B52A5" w:rsidP="00667FA1">
      <w:r w:rsidRPr="00667FA1">
        <w:t>surrounding same can be easily maintained and beautified without disturbing or</w:t>
      </w:r>
    </w:p>
    <w:p w:rsidR="001B52A5" w:rsidRPr="00667FA1" w:rsidRDefault="001B52A5" w:rsidP="00667FA1">
      <w:r w:rsidRPr="00667FA1">
        <w:t>interfering with surrounding graves or lots,</w:t>
      </w:r>
    </w:p>
    <w:p w:rsidR="001B52A5" w:rsidRPr="00667FA1" w:rsidRDefault="001B52A5" w:rsidP="00667FA1">
      <w:r w:rsidRPr="00667FA1">
        <w:t>4. Any private restrictions to be imposed are not unreasonable or in conflict with the</w:t>
      </w:r>
    </w:p>
    <w:p w:rsidR="001B52A5" w:rsidRPr="00667FA1" w:rsidRDefault="001B52A5" w:rsidP="00667FA1">
      <w:r w:rsidRPr="00667FA1">
        <w:t>Regulations and Ordinances for the City Cemetery, and</w:t>
      </w:r>
    </w:p>
    <w:p w:rsidR="001B52A5" w:rsidRPr="00667FA1" w:rsidRDefault="001B52A5" w:rsidP="00667FA1">
      <w:r w:rsidRPr="00667FA1">
        <w:t>5. Proper provision for the perpetual care and maintenance of the Cemetery Lots and</w:t>
      </w:r>
    </w:p>
    <w:p w:rsidR="001B52A5" w:rsidRPr="00667FA1" w:rsidRDefault="001B52A5" w:rsidP="00667FA1">
      <w:r w:rsidRPr="00667FA1">
        <w:t>the mausoleum, monument, or surface lawn crypt to be constructed has been or</w:t>
      </w:r>
    </w:p>
    <w:p w:rsidR="001B52A5" w:rsidRPr="00667FA1" w:rsidRDefault="001B52A5" w:rsidP="00667FA1">
      <w:r w:rsidRPr="00667FA1">
        <w:t>will be provided prior to its completion,</w:t>
      </w:r>
    </w:p>
    <w:p w:rsidR="001B52A5" w:rsidRPr="00667FA1" w:rsidRDefault="001B52A5" w:rsidP="00667FA1">
      <w:r w:rsidRPr="00667FA1">
        <w:t>6. It complies with all City Ordinances.</w:t>
      </w:r>
    </w:p>
    <w:p w:rsidR="001B52A5" w:rsidRPr="00667FA1" w:rsidRDefault="001B52A5" w:rsidP="00667FA1">
      <w:r w:rsidRPr="00667FA1">
        <w:t>7. It will not interfere with, or place burdens, on the general care of the City</w:t>
      </w:r>
    </w:p>
    <w:p w:rsidR="001B52A5" w:rsidRPr="00667FA1" w:rsidRDefault="001B52A5" w:rsidP="00667FA1">
      <w:r w:rsidRPr="00667FA1">
        <w:t>Cemetery.</w:t>
      </w:r>
    </w:p>
    <w:p w:rsidR="001B52A5" w:rsidRPr="00667FA1" w:rsidRDefault="001B52A5" w:rsidP="00667FA1">
      <w:r w:rsidRPr="00667FA1">
        <w:t>2. The Board of Aldermen may approve the application, approve the application with</w:t>
      </w:r>
    </w:p>
    <w:p w:rsidR="001B52A5" w:rsidRPr="00667FA1" w:rsidRDefault="001B52A5" w:rsidP="00667FA1">
      <w:r w:rsidRPr="00667FA1">
        <w:t>conditions, return the application for resubmission with comments, or deny the</w:t>
      </w:r>
    </w:p>
    <w:p w:rsidR="001B52A5" w:rsidRPr="00667FA1" w:rsidRDefault="001B52A5" w:rsidP="00667FA1">
      <w:r w:rsidRPr="00667FA1">
        <w:t>application.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§35.325 ISSUING THE PERMIT</w:t>
      </w:r>
    </w:p>
    <w:p w:rsidR="001B52A5" w:rsidRPr="00667FA1" w:rsidRDefault="001B52A5" w:rsidP="00667FA1">
      <w:r w:rsidRPr="00667FA1">
        <w:t>If the Board of Aldermen approves the application, the City Clerk shall issue the permit noting</w:t>
      </w:r>
    </w:p>
    <w:p w:rsidR="001B52A5" w:rsidRPr="00667FA1" w:rsidRDefault="001B52A5" w:rsidP="00667FA1">
      <w:r w:rsidRPr="00667FA1">
        <w:t>the date of completion and any special requirements or conditions imposed by the Board of</w:t>
      </w:r>
    </w:p>
    <w:p w:rsidR="001B52A5" w:rsidRPr="00667FA1" w:rsidRDefault="001B52A5" w:rsidP="00667FA1">
      <w:r w:rsidRPr="00667FA1">
        <w:t>Aldermen. For mausoleums and surface lawn crypts, the permit shall also state the maximum</w:t>
      </w:r>
    </w:p>
    <w:p w:rsidR="001B52A5" w:rsidRPr="00667FA1" w:rsidRDefault="001B52A5" w:rsidP="00667FA1">
      <w:r w:rsidRPr="00667FA1">
        <w:t>number of burials permitted as determined by the Board of Aldermen.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§35.330 TIMELY COMMENCEMENT AND COMPLETION OF WORK</w:t>
      </w:r>
    </w:p>
    <w:p w:rsidR="001B52A5" w:rsidRPr="00667FA1" w:rsidRDefault="001B52A5" w:rsidP="00667FA1">
      <w:r w:rsidRPr="00667FA1">
        <w:t>The work for which any permit under this article is given shall be begun within thirty (30) days</w:t>
      </w:r>
    </w:p>
    <w:p w:rsidR="001B52A5" w:rsidRPr="00667FA1" w:rsidRDefault="001B52A5" w:rsidP="00667FA1">
      <w:r w:rsidRPr="00667FA1">
        <w:t>from the date of the permit and completed by the date stated in the permit. If the work is not so</w:t>
      </w:r>
    </w:p>
    <w:p w:rsidR="001B52A5" w:rsidRPr="00667FA1" w:rsidRDefault="001B52A5" w:rsidP="00667FA1">
      <w:r w:rsidRPr="00667FA1">
        <w:t>begun or completed, another permit shall be applied for (along with a new application fee), and a</w:t>
      </w:r>
    </w:p>
    <w:p w:rsidR="001B52A5" w:rsidRPr="00667FA1" w:rsidRDefault="001B52A5" w:rsidP="00667FA1">
      <w:r w:rsidRPr="00667FA1">
        <w:t>new permit obtained for before such work may be begun or completed.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§35.335 INSPECTIONS; DEVIATION FROM APPROVED PLAN; INTERMENT CONTINGENT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UPON CERTIFICATE OF APPROVAL</w:t>
      </w:r>
    </w:p>
    <w:p w:rsidR="001B52A5" w:rsidRPr="00667FA1" w:rsidRDefault="001B52A5" w:rsidP="00667FA1">
      <w:r w:rsidRPr="00667FA1">
        <w:t>1. The City Inspector or other person designated by the Mayor, is hereby authorized and</w:t>
      </w:r>
    </w:p>
    <w:p w:rsidR="001B52A5" w:rsidRPr="00667FA1" w:rsidRDefault="001B52A5" w:rsidP="00667FA1">
      <w:r w:rsidRPr="00667FA1">
        <w:t>directed to make inspections of the mausoleum, monument, or surface lawn crypt at</w:t>
      </w:r>
    </w:p>
    <w:p w:rsidR="001B52A5" w:rsidRPr="00667FA1" w:rsidRDefault="001B52A5" w:rsidP="00667FA1">
      <w:r w:rsidRPr="00667FA1">
        <w:t>suitable intervals during its erection to determine whether or not it is being constructed in</w:t>
      </w:r>
    </w:p>
    <w:p w:rsidR="001B52A5" w:rsidRPr="00667FA1" w:rsidRDefault="001B52A5" w:rsidP="00667FA1">
      <w:r w:rsidRPr="00667FA1">
        <w:t>accordance with the permit and the plans and specifications as approved by the Board of</w:t>
      </w:r>
    </w:p>
    <w:p w:rsidR="001B52A5" w:rsidRPr="00667FA1" w:rsidRDefault="001B52A5" w:rsidP="00667FA1">
      <w:r w:rsidRPr="00667FA1">
        <w:t>Aldermen. In the event that there shall be any deviation from the approved plans,</w:t>
      </w:r>
    </w:p>
    <w:p w:rsidR="001B52A5" w:rsidRPr="00667FA1" w:rsidRDefault="001B52A5" w:rsidP="00667FA1">
      <w:r w:rsidRPr="00667FA1">
        <w:t>specifications, and conditions, without prior written approval of the Board of Aldermen,</w:t>
      </w:r>
    </w:p>
    <w:p w:rsidR="001B52A5" w:rsidRPr="00667FA1" w:rsidRDefault="001B52A5" w:rsidP="00667FA1">
      <w:r w:rsidRPr="00667FA1">
        <w:t>the City Inspector or other person designated by the Mayor, is hereby authorized to</w:t>
      </w:r>
    </w:p>
    <w:p w:rsidR="001B52A5" w:rsidRPr="00667FA1" w:rsidRDefault="001B52A5" w:rsidP="00667FA1">
      <w:r w:rsidRPr="00667FA1">
        <w:t>immediately halt the construction of the mausoleum, monument, or surface lawn crypt</w:t>
      </w:r>
    </w:p>
    <w:p w:rsidR="001B52A5" w:rsidRPr="00667FA1" w:rsidRDefault="001B52A5" w:rsidP="00667FA1">
      <w:r w:rsidRPr="00667FA1">
        <w:t>and report the deviation to the Board of Aldermen. If the Board of Aldermen fail to</w:t>
      </w:r>
    </w:p>
    <w:p w:rsidR="001B52A5" w:rsidRPr="00667FA1" w:rsidRDefault="001B52A5" w:rsidP="00667FA1">
      <w:r w:rsidRPr="00667FA1">
        <w:t>waive such deviation, the City Inspector or other person designated by the Mayor, shall</w:t>
      </w:r>
    </w:p>
    <w:p w:rsidR="001B52A5" w:rsidRPr="00667FA1" w:rsidRDefault="001B52A5" w:rsidP="00667FA1">
      <w:r w:rsidRPr="00667FA1">
        <w:t>cause a notice to be served on the erector of the mausoleum , monument, or surface lawn</w:t>
      </w:r>
    </w:p>
    <w:p w:rsidR="001B52A5" w:rsidRPr="00667FA1" w:rsidRDefault="001B52A5" w:rsidP="00667FA1">
      <w:r w:rsidRPr="00667FA1">
        <w:t>crypt to either correct such deviation with thirty (30) calendar days or the City shall be</w:t>
      </w:r>
    </w:p>
    <w:p w:rsidR="001B52A5" w:rsidRPr="00667FA1" w:rsidRDefault="001B52A5" w:rsidP="00667FA1">
      <w:r w:rsidRPr="00667FA1">
        <w:t>authorized to remove such mausoleum, monument, or surface lawn crypt or any part</w:t>
      </w:r>
    </w:p>
    <w:p w:rsidR="001B52A5" w:rsidRPr="00667FA1" w:rsidRDefault="001B52A5" w:rsidP="00667FA1">
      <w:r w:rsidRPr="00667FA1">
        <w:t>thereof at the cost of the erector.</w:t>
      </w:r>
    </w:p>
    <w:p w:rsidR="001B52A5" w:rsidRPr="00667FA1" w:rsidRDefault="001B52A5" w:rsidP="00667FA1">
      <w:r w:rsidRPr="00667FA1">
        <w:t>2. Upon the completion of the permitted mausoleum, monument, or surface lawn crypt in</w:t>
      </w:r>
    </w:p>
    <w:p w:rsidR="001B52A5" w:rsidRPr="00667FA1" w:rsidRDefault="001B52A5" w:rsidP="00667FA1">
      <w:r w:rsidRPr="00667FA1">
        <w:t>accordance with the approved plans and specifications, the City Inspector or other person</w:t>
      </w:r>
    </w:p>
    <w:p w:rsidR="001B52A5" w:rsidRPr="00667FA1" w:rsidRDefault="001B52A5" w:rsidP="00667FA1">
      <w:r w:rsidRPr="00667FA1">
        <w:t>designated by the Mayor shall issue to the erector or ultimate owner a certificate of</w:t>
      </w:r>
    </w:p>
    <w:p w:rsidR="001B52A5" w:rsidRPr="00667FA1" w:rsidRDefault="001B52A5" w:rsidP="00667FA1">
      <w:r w:rsidRPr="00667FA1">
        <w:t>approval. No internment in a mausoleum, monument, or surface lawn crypt shall be</w:t>
      </w:r>
    </w:p>
    <w:p w:rsidR="001B52A5" w:rsidRPr="00667FA1" w:rsidRDefault="001B52A5" w:rsidP="00667FA1">
      <w:r w:rsidRPr="00667FA1">
        <w:t>made without the issuance of a certificate of approval.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§35.340 PLACEMENT AND STANDARDS FOR MARKERS</w:t>
      </w:r>
    </w:p>
    <w:p w:rsidR="001B52A5" w:rsidRPr="00667FA1" w:rsidRDefault="001B52A5" w:rsidP="00667FA1">
      <w:r w:rsidRPr="00667FA1">
        <w:t>There may be placed on each grave in the City Cemetery a headstone marker and footstone</w:t>
      </w:r>
    </w:p>
    <w:p w:rsidR="001B52A5" w:rsidRPr="00667FA1" w:rsidRDefault="001B52A5" w:rsidP="00667FA1">
      <w:r w:rsidRPr="00667FA1">
        <w:t>marker that comply with this Chapter.</w:t>
      </w:r>
    </w:p>
    <w:p w:rsidR="001B52A5" w:rsidRPr="00667FA1" w:rsidRDefault="001B52A5" w:rsidP="00667FA1">
      <w:r w:rsidRPr="00667FA1">
        <w:t>1. All headstone markers shall be placed on the west end of the respective grave sites. All</w:t>
      </w:r>
    </w:p>
    <w:p w:rsidR="001B52A5" w:rsidRPr="00667FA1" w:rsidRDefault="001B52A5" w:rsidP="00667FA1">
      <w:r w:rsidRPr="00667FA1">
        <w:t>footstone markers shall be placed on the east end of the respective grave sites.</w:t>
      </w:r>
    </w:p>
    <w:p w:rsidR="001B52A5" w:rsidRPr="00667FA1" w:rsidRDefault="001B52A5" w:rsidP="00667FA1">
      <w:r w:rsidRPr="00667FA1">
        <w:t>2. All markers shall be placed in the center of the grave site’s north-south axis so that they</w:t>
      </w:r>
    </w:p>
    <w:p w:rsidR="001B52A5" w:rsidRPr="00667FA1" w:rsidRDefault="001B52A5" w:rsidP="00667FA1">
      <w:r w:rsidRPr="00667FA1">
        <w:t>shall be in the line with other markers of the same type and in a position approved by the</w:t>
      </w:r>
    </w:p>
    <w:p w:rsidR="001B52A5" w:rsidRPr="00667FA1" w:rsidRDefault="001B52A5" w:rsidP="00667FA1">
      <w:r w:rsidRPr="00667FA1">
        <w:t>City Inspector or other person as designated by the Mayor.</w:t>
      </w:r>
    </w:p>
    <w:p w:rsidR="001B52A5" w:rsidRPr="00667FA1" w:rsidRDefault="001B52A5" w:rsidP="00667FA1">
      <w:r w:rsidRPr="00667FA1">
        <w:t>3. Markers must be made of a permanent material.</w:t>
      </w:r>
    </w:p>
    <w:p w:rsidR="001B52A5" w:rsidRPr="00667FA1" w:rsidRDefault="001B52A5" w:rsidP="00667FA1">
      <w:r w:rsidRPr="00667FA1">
        <w:t>4. Headstone markers must be placed by a professional marker installer. The installer must</w:t>
      </w:r>
    </w:p>
    <w:p w:rsidR="001B52A5" w:rsidRPr="00667FA1" w:rsidRDefault="001B52A5" w:rsidP="00667FA1">
      <w:r w:rsidRPr="00667FA1">
        <w:t>obtain approval from the City Clerk for the marker design and location prior to placing</w:t>
      </w:r>
    </w:p>
    <w:p w:rsidR="001B52A5" w:rsidRPr="00667FA1" w:rsidRDefault="001B52A5" w:rsidP="00667FA1">
      <w:r w:rsidRPr="00667FA1">
        <w:t>the marker.</w:t>
      </w:r>
    </w:p>
    <w:p w:rsidR="001B52A5" w:rsidRPr="00667FA1" w:rsidRDefault="001B52A5" w:rsidP="00667FA1">
      <w:r w:rsidRPr="00667FA1">
        <w:t>5. Each such marker shall be placed on a permanent foundation with a concrete apron of a</w:t>
      </w:r>
    </w:p>
    <w:p w:rsidR="001B52A5" w:rsidRPr="00667FA1" w:rsidRDefault="001B52A5" w:rsidP="00667FA1">
      <w:r w:rsidRPr="00667FA1">
        <w:t>minimum width of four (4) inches outside the edge of the respective marker.</w:t>
      </w:r>
    </w:p>
    <w:p w:rsidR="001B52A5" w:rsidRPr="00667FA1" w:rsidRDefault="001B52A5" w:rsidP="00667FA1">
      <w:r w:rsidRPr="00667FA1">
        <w:t>6. The raised portion of any headstone marker including foundation and apron must be at</w:t>
      </w:r>
    </w:p>
    <w:p w:rsidR="001B52A5" w:rsidRPr="00667FA1" w:rsidRDefault="001B52A5" w:rsidP="00667FA1">
      <w:r w:rsidRPr="00667FA1">
        <w:t>least six (6) inches minimum from either side of a Single Grave Lot. An upright</w:t>
      </w:r>
    </w:p>
    <w:p w:rsidR="001B52A5" w:rsidRPr="00667FA1" w:rsidRDefault="001B52A5" w:rsidP="00667FA1">
      <w:r w:rsidRPr="00667FA1">
        <w:t>headstone marker must be at least four (4) inches high from the top surface of the</w:t>
      </w:r>
    </w:p>
    <w:p w:rsidR="001B52A5" w:rsidRPr="00667FA1" w:rsidRDefault="001B52A5" w:rsidP="00667FA1">
      <w:r w:rsidRPr="00667FA1">
        <w:t>foundation. A flat headstone marker must be no more than one (1) inch above ground</w:t>
      </w:r>
    </w:p>
    <w:p w:rsidR="001B52A5" w:rsidRPr="00667FA1" w:rsidRDefault="001B52A5" w:rsidP="00667FA1">
      <w:r w:rsidRPr="00667FA1">
        <w:t>level at any point. The front to back thickness of the raised portion of any headstone</w:t>
      </w:r>
    </w:p>
    <w:p w:rsidR="001B52A5" w:rsidRPr="00667FA1" w:rsidRDefault="001B52A5" w:rsidP="00667FA1">
      <w:r w:rsidRPr="00667FA1">
        <w:t>marker including the base must be sixteen (16) inches or less.</w:t>
      </w:r>
    </w:p>
    <w:p w:rsidR="001B52A5" w:rsidRPr="00667FA1" w:rsidRDefault="001B52A5" w:rsidP="00667FA1">
      <w:r w:rsidRPr="00667FA1">
        <w:t>7. When a headstone marker serves two (2) or more Single Grave Lots, a single headstone</w:t>
      </w:r>
    </w:p>
    <w:p w:rsidR="001B52A5" w:rsidRPr="00667FA1" w:rsidRDefault="001B52A5" w:rsidP="00667FA1">
      <w:r w:rsidRPr="00667FA1">
        <w:t>marker may be located centered on the two (2) Single Grave Lots and be no more than</w:t>
      </w:r>
    </w:p>
    <w:p w:rsidR="001B52A5" w:rsidRPr="00667FA1" w:rsidRDefault="001B52A5" w:rsidP="00667FA1">
      <w:r w:rsidRPr="00667FA1">
        <w:t>five (5) feet wide and sixteen (16) inches thick.</w:t>
      </w:r>
    </w:p>
    <w:p w:rsidR="001B52A5" w:rsidRPr="00667FA1" w:rsidRDefault="001B52A5" w:rsidP="00667FA1">
      <w:r w:rsidRPr="00667FA1">
        <w:t>8. All headstone markers on a Single Grave Lot are to have a concrete foundation at least</w:t>
      </w:r>
    </w:p>
    <w:p w:rsidR="001B52A5" w:rsidRPr="00667FA1" w:rsidRDefault="001B52A5" w:rsidP="00667FA1">
      <w:r w:rsidRPr="00667FA1">
        <w:t>fourteen (14) inches deep. Foundations for headstone markers that are centered over two</w:t>
      </w:r>
    </w:p>
    <w:p w:rsidR="001B52A5" w:rsidRPr="00667FA1" w:rsidRDefault="001B52A5" w:rsidP="00667FA1">
      <w:r w:rsidRPr="00667FA1">
        <w:t>(2) Single Grave Lots are to have concrete foundations at least eighteen (18) inches deep.</w:t>
      </w:r>
    </w:p>
    <w:p w:rsidR="001B52A5" w:rsidRPr="00667FA1" w:rsidRDefault="001B52A5" w:rsidP="00667FA1">
      <w:r w:rsidRPr="00667FA1">
        <w:t>The foundation is to be level with the ground or if on sloping grades, the foundation is to</w:t>
      </w:r>
    </w:p>
    <w:p w:rsidR="001B52A5" w:rsidRPr="00667FA1" w:rsidRDefault="001B52A5" w:rsidP="00667FA1">
      <w:r w:rsidRPr="00667FA1">
        <w:t>be level with the ground on the uphill side. The foundation is to be sufficiently wide to</w:t>
      </w:r>
    </w:p>
    <w:p w:rsidR="001B52A5" w:rsidRPr="00667FA1" w:rsidRDefault="001B52A5" w:rsidP="00667FA1">
      <w:r w:rsidRPr="00667FA1">
        <w:t>support the headstone marker but the width may not be more than twenty-four (24) inches</w:t>
      </w:r>
    </w:p>
    <w:p w:rsidR="001B52A5" w:rsidRPr="00667FA1" w:rsidRDefault="001B52A5" w:rsidP="00667FA1">
      <w:r w:rsidRPr="00667FA1">
        <w:t>wide.</w:t>
      </w:r>
    </w:p>
    <w:p w:rsidR="001B52A5" w:rsidRPr="00667FA1" w:rsidRDefault="001B52A5" w:rsidP="00667FA1">
      <w:r w:rsidRPr="00667FA1">
        <w:t>9. Nor more than one (1) footstone marker is allowed on a Single Grave Lot. Footstone</w:t>
      </w:r>
    </w:p>
    <w:p w:rsidR="001B52A5" w:rsidRPr="00667FA1" w:rsidRDefault="001B52A5" w:rsidP="00667FA1">
      <w:r w:rsidRPr="00667FA1">
        <w:t>markers are to be no more than one (1) inch higher than the plane of the ground at any</w:t>
      </w:r>
    </w:p>
    <w:p w:rsidR="001B52A5" w:rsidRPr="00667FA1" w:rsidRDefault="001B52A5" w:rsidP="00667FA1">
      <w:r w:rsidRPr="00667FA1">
        <w:t>point. The east edge of the footstone marker to be located on a line thirty (30) inches</w:t>
      </w:r>
    </w:p>
    <w:p w:rsidR="001B52A5" w:rsidRPr="00667FA1" w:rsidRDefault="001B52A5" w:rsidP="00667FA1">
      <w:r w:rsidRPr="00667FA1">
        <w:t>from the foot of the Single Grave Lot. Individual footstone markers may be no larger</w:t>
      </w:r>
    </w:p>
    <w:p w:rsidR="001B52A5" w:rsidRPr="00667FA1" w:rsidRDefault="001B52A5" w:rsidP="00667FA1">
      <w:r w:rsidRPr="00667FA1">
        <w:t>than twenty (20) inches wide and thirty-two (32) inches long including the visible part of</w:t>
      </w:r>
    </w:p>
    <w:p w:rsidR="001B52A5" w:rsidRPr="00667FA1" w:rsidRDefault="001B52A5" w:rsidP="00667FA1">
      <w:r w:rsidRPr="00667FA1">
        <w:t>the foundation.</w:t>
      </w:r>
    </w:p>
    <w:p w:rsidR="001B52A5" w:rsidRPr="00667FA1" w:rsidRDefault="001B52A5" w:rsidP="00667FA1">
      <w:r w:rsidRPr="00667FA1">
        <w:t>10. Veterans' memorial plaques may also be placed on the grave site.</w:t>
      </w:r>
    </w:p>
    <w:p w:rsidR="001B52A5" w:rsidRPr="00667FA1" w:rsidRDefault="001B52A5" w:rsidP="00667FA1">
      <w:r w:rsidRPr="00667FA1">
        <w:t>11. If any marker headstone or footstone marker or its inscription is determined by the City to</w:t>
      </w:r>
    </w:p>
    <w:p w:rsidR="001B52A5" w:rsidRPr="00667FA1" w:rsidRDefault="001B52A5" w:rsidP="00667FA1">
      <w:r w:rsidRPr="00667FA1">
        <w:t>be offensive, the City may issue an order to deny placement of the offending item or to</w:t>
      </w:r>
    </w:p>
    <w:p w:rsidR="001B52A5" w:rsidRPr="00667FA1" w:rsidRDefault="001B52A5" w:rsidP="00667FA1">
      <w:r w:rsidRPr="00667FA1">
        <w:t>remove it if it has already been placed. The person wishing to place the offending marker</w:t>
      </w:r>
    </w:p>
    <w:p w:rsidR="001B52A5" w:rsidRPr="00667FA1" w:rsidRDefault="001B52A5" w:rsidP="00667FA1">
      <w:r w:rsidRPr="00667FA1">
        <w:t>may appeal the decision in writing to the City Board of Aldermen within fourteen days of</w:t>
      </w:r>
    </w:p>
    <w:p w:rsidR="001B52A5" w:rsidRPr="00667FA1" w:rsidRDefault="001B52A5" w:rsidP="00667FA1">
      <w:r w:rsidRPr="00667FA1">
        <w:t>notice of the decision. If the Board of Aldermen do not sustain the appeal, the City</w:t>
      </w:r>
    </w:p>
    <w:p w:rsidR="001B52A5" w:rsidRPr="00667FA1" w:rsidRDefault="001B52A5" w:rsidP="00667FA1">
      <w:r w:rsidRPr="00667FA1">
        <w:t>Prosecutor shall file an information with the Municipal Court to determine if there is a</w:t>
      </w:r>
    </w:p>
    <w:p w:rsidR="001B52A5" w:rsidRPr="00667FA1" w:rsidRDefault="001B52A5" w:rsidP="00667FA1">
      <w:r w:rsidRPr="00667FA1">
        <w:t>violation of the Ordinance. If a violation is found by the Municipal Judge, the City may</w:t>
      </w:r>
    </w:p>
    <w:p w:rsidR="001B52A5" w:rsidRPr="00667FA1" w:rsidRDefault="001B52A5" w:rsidP="00667FA1">
      <w:r w:rsidRPr="00667FA1">
        <w:t>require the offensive item to be replaced or altered at the owner or installer’s expense.</w:t>
      </w:r>
    </w:p>
    <w:p w:rsidR="001B52A5" w:rsidRPr="00667FA1" w:rsidRDefault="001B52A5" w:rsidP="00667FA1">
      <w:r w:rsidRPr="00667FA1">
        <w:t>Should the owner or installer not comply, the City may remove the item.</w:t>
      </w:r>
    </w:p>
    <w:p w:rsidR="001B52A5" w:rsidRPr="00667FA1" w:rsidRDefault="001B52A5" w:rsidP="00667FA1">
      <w:r w:rsidRPr="00667FA1">
        <w:t>12. Temporary markers are allowed up to a maximum of one (1) year after which they may be</w:t>
      </w:r>
    </w:p>
    <w:p w:rsidR="001B52A5" w:rsidRPr="00667FA1" w:rsidRDefault="001B52A5" w:rsidP="00667FA1">
      <w:r w:rsidRPr="00667FA1">
        <w:t>removed by the City without notice.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§35.345. MONUMENTS.</w:t>
      </w:r>
    </w:p>
    <w:p w:rsidR="001B52A5" w:rsidRPr="00667FA1" w:rsidRDefault="001B52A5" w:rsidP="00667FA1">
      <w:r w:rsidRPr="00667FA1">
        <w:t>Monuments must be built on foundations that are adequate to bear the load.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§35.350 FOUNDATIONS REQUIRED--INSTALLATION</w:t>
      </w:r>
    </w:p>
    <w:p w:rsidR="001B52A5" w:rsidRPr="00667FA1" w:rsidRDefault="001B52A5" w:rsidP="00667FA1">
      <w:r w:rsidRPr="00667FA1">
        <w:t>1. All Memorial Structures shall have suitable, properly mixed, set concrete foundations,</w:t>
      </w:r>
    </w:p>
    <w:p w:rsidR="001B52A5" w:rsidRPr="00667FA1" w:rsidRDefault="001B52A5" w:rsidP="00667FA1">
      <w:r w:rsidRPr="00667FA1">
        <w:t>which shall be installed at the grave site at the owner's expense.</w:t>
      </w:r>
    </w:p>
    <w:p w:rsidR="001B52A5" w:rsidRPr="00667FA1" w:rsidRDefault="001B52A5" w:rsidP="00667FA1">
      <w:r w:rsidRPr="00667FA1">
        <w:t>2. All headstone markers shall be placed on foundation of a minimum of twenty-four (24)</w:t>
      </w:r>
    </w:p>
    <w:p w:rsidR="001B52A5" w:rsidRPr="00667FA1" w:rsidRDefault="001B52A5" w:rsidP="00667FA1">
      <w:r w:rsidRPr="00667FA1">
        <w:t>inches deep.</w:t>
      </w:r>
    </w:p>
    <w:p w:rsidR="001B52A5" w:rsidRPr="00667FA1" w:rsidRDefault="001B52A5" w:rsidP="00667FA1">
      <w:r w:rsidRPr="00667FA1">
        <w:t>3. Footstone markers shall be placed on a concrete foundation with a minimum of and must</w:t>
      </w:r>
    </w:p>
    <w:p w:rsidR="001B52A5" w:rsidRPr="00667FA1" w:rsidRDefault="001B52A5" w:rsidP="00667FA1">
      <w:r w:rsidRPr="00667FA1">
        <w:t>be placed on a concrete foundation at least fourteen (14) inches in depth in depth.</w:t>
      </w:r>
    </w:p>
    <w:p w:rsidR="001B52A5" w:rsidRPr="00667FA1" w:rsidRDefault="001B52A5" w:rsidP="00667FA1">
      <w:r w:rsidRPr="00667FA1">
        <w:t>4. The top of the foundation shall be ground level.</w:t>
      </w:r>
    </w:p>
    <w:p w:rsidR="001B52A5" w:rsidRPr="00667FA1" w:rsidRDefault="001B52A5" w:rsidP="00667FA1">
      <w:r w:rsidRPr="00667FA1">
        <w:t>5. All benches or similar types of memorials shall be placed upon a concrete foundation that</w:t>
      </w:r>
    </w:p>
    <w:p w:rsidR="001B52A5" w:rsidRPr="00667FA1" w:rsidRDefault="001B52A5" w:rsidP="00667FA1">
      <w:r w:rsidRPr="00667FA1">
        <w:t>has a depth at least equal to its height and/or weight.</w:t>
      </w:r>
    </w:p>
    <w:p w:rsidR="001B52A5" w:rsidRPr="00667FA1" w:rsidRDefault="001B52A5" w:rsidP="00667FA1">
      <w:r w:rsidRPr="00667FA1">
        <w:t>6. The above standards are minimum requirements and the City may impose stricter or</w:t>
      </w:r>
    </w:p>
    <w:p w:rsidR="001B52A5" w:rsidRPr="00667FA1" w:rsidRDefault="001B52A5" w:rsidP="00667FA1">
      <w:r w:rsidRPr="00667FA1">
        <w:t>greater standards as the situation may require.</w:t>
      </w:r>
    </w:p>
    <w:p w:rsidR="001B52A5" w:rsidRPr="00667FA1" w:rsidRDefault="001B52A5" w:rsidP="00667FA1">
      <w:r w:rsidRPr="00667FA1">
        <w:t>7. No memorial structure may be set until the foundation has been approved by the City</w:t>
      </w:r>
    </w:p>
    <w:p w:rsidR="001B52A5" w:rsidRPr="00667FA1" w:rsidRDefault="001B52A5" w:rsidP="00667FA1">
      <w:r w:rsidRPr="00667FA1">
        <w:t>Inspector or other person designated by the City. Failure to comply with this section may</w:t>
      </w:r>
    </w:p>
    <w:p w:rsidR="001B52A5" w:rsidRPr="00667FA1" w:rsidRDefault="001B52A5" w:rsidP="00667FA1">
      <w:r w:rsidRPr="00667FA1">
        <w:t>result in removal of the memorial structure. The owner must pay an inspection fee of</w:t>
      </w:r>
    </w:p>
    <w:p w:rsidR="001B52A5" w:rsidRPr="00667FA1" w:rsidRDefault="001B52A5" w:rsidP="00667FA1">
      <w:r w:rsidRPr="00667FA1">
        <w:t>$20.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§35.355 REMOVAL OF DECAYED, DILAPIDATED, OR DANGEROUS MEMORIAL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STRUCTURES.</w:t>
      </w:r>
    </w:p>
    <w:p w:rsidR="001B52A5" w:rsidRPr="00667FA1" w:rsidRDefault="001B52A5" w:rsidP="00667FA1">
      <w:r w:rsidRPr="00667FA1">
        <w:t>If any Memorial Structure shall fall into a state of dilapidation or decay, or shall be determined</w:t>
      </w:r>
    </w:p>
    <w:p w:rsidR="001B52A5" w:rsidRPr="00667FA1" w:rsidRDefault="001B52A5" w:rsidP="00667FA1">
      <w:r w:rsidRPr="00667FA1">
        <w:t>by the City to be offensive or in any way injurious to the appearance of the City Cemetery, and</w:t>
      </w:r>
    </w:p>
    <w:p w:rsidR="001B52A5" w:rsidRPr="00667FA1" w:rsidRDefault="001B52A5" w:rsidP="00667FA1">
      <w:r w:rsidRPr="00667FA1">
        <w:t>no adequate provisions have been made by the owner for repair and preservation of such</w:t>
      </w:r>
    </w:p>
    <w:p w:rsidR="001B52A5" w:rsidRPr="00667FA1" w:rsidRDefault="001B52A5" w:rsidP="00667FA1">
      <w:r w:rsidRPr="00667FA1">
        <w:t>structure, the City shall have the right to remove the structure and to inter any body contained</w:t>
      </w:r>
    </w:p>
    <w:p w:rsidR="001B52A5" w:rsidRPr="00667FA1" w:rsidRDefault="001B52A5" w:rsidP="00667FA1">
      <w:r w:rsidRPr="00667FA1">
        <w:t>therein in the earth upon the lot on which such structure was located, maintaining such lot</w:t>
      </w:r>
    </w:p>
    <w:p w:rsidR="001B52A5" w:rsidRPr="00667FA1" w:rsidRDefault="001B52A5" w:rsidP="00667FA1">
      <w:r w:rsidRPr="00667FA1">
        <w:t>thereafter in good and similar condition as done with other lots in the City Cemetery.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SUBCHAPTER E – REGULATIONS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§35.400 DECORATIONS.</w:t>
      </w:r>
    </w:p>
    <w:p w:rsidR="001B52A5" w:rsidRPr="00667FA1" w:rsidRDefault="001B52A5" w:rsidP="00667FA1">
      <w:r w:rsidRPr="00667FA1">
        <w:t>1. Flowers are to be maintained and removed when they become faded and unsightly.</w:t>
      </w:r>
    </w:p>
    <w:p w:rsidR="001B52A5" w:rsidRPr="00667FA1" w:rsidRDefault="001B52A5" w:rsidP="00667FA1">
      <w:r w:rsidRPr="00667FA1">
        <w:t>2. Funeral flowers may remain on the grave for a maximum of three (3) days after burial.</w:t>
      </w:r>
    </w:p>
    <w:p w:rsidR="001B52A5" w:rsidRPr="00667FA1" w:rsidRDefault="001B52A5" w:rsidP="00667FA1">
      <w:r w:rsidRPr="00667FA1">
        <w:t>After this time period, the City may remove the funeral flowers without notice.</w:t>
      </w:r>
    </w:p>
    <w:p w:rsidR="001B52A5" w:rsidRPr="00667FA1" w:rsidRDefault="001B52A5" w:rsidP="00667FA1">
      <w:r w:rsidRPr="00667FA1">
        <w:t>3. Flags may only be placed on or beside a headstone monument between three (3) days</w:t>
      </w:r>
    </w:p>
    <w:p w:rsidR="001B52A5" w:rsidRPr="00667FA1" w:rsidRDefault="001B52A5" w:rsidP="00667FA1">
      <w:r w:rsidRPr="00667FA1">
        <w:t>prior to and seven (7) days after Memorial Day, July Fourth (4th), and Veterans Day.</w:t>
      </w:r>
    </w:p>
    <w:p w:rsidR="001B52A5" w:rsidRPr="00667FA1" w:rsidRDefault="001B52A5" w:rsidP="00667FA1">
      <w:r w:rsidRPr="00667FA1">
        <w:t>Flags may be no larger than eighteen (18) inches by twelve (12) inches. All flags that are</w:t>
      </w:r>
    </w:p>
    <w:p w:rsidR="001B52A5" w:rsidRPr="00667FA1" w:rsidRDefault="001B52A5" w:rsidP="00667FA1">
      <w:r w:rsidRPr="00667FA1">
        <w:t>faded or torn or which contain offensive language or symbols, in the opinion of the City,</w:t>
      </w:r>
    </w:p>
    <w:p w:rsidR="001B52A5" w:rsidRPr="00667FA1" w:rsidRDefault="001B52A5" w:rsidP="00667FA1">
      <w:r w:rsidRPr="00667FA1">
        <w:t>will be removed by the City.</w:t>
      </w:r>
    </w:p>
    <w:p w:rsidR="001B52A5" w:rsidRPr="00667FA1" w:rsidRDefault="001B52A5" w:rsidP="00667FA1">
      <w:r w:rsidRPr="00667FA1">
        <w:t>4. Grave blankets are allowed after November first (1st) but must be removed by March first</w:t>
      </w:r>
    </w:p>
    <w:p w:rsidR="001B52A5" w:rsidRPr="00667FA1" w:rsidRDefault="001B52A5" w:rsidP="00667FA1">
      <w:r w:rsidRPr="00667FA1">
        <w:t>(1st).</w:t>
      </w:r>
    </w:p>
    <w:p w:rsidR="001B52A5" w:rsidRPr="00667FA1" w:rsidRDefault="001B52A5" w:rsidP="00667FA1">
      <w:r w:rsidRPr="00667FA1">
        <w:t>5. One (1) "eternal" or "memorial" type light is permitted per headstone monument. Only</w:t>
      </w:r>
    </w:p>
    <w:p w:rsidR="001B52A5" w:rsidRPr="00667FA1" w:rsidRDefault="001B52A5" w:rsidP="00667FA1">
      <w:r w:rsidRPr="00667FA1">
        <w:t>battery or solar operated styles that do not flash are allowed. The light must be securely</w:t>
      </w:r>
    </w:p>
    <w:p w:rsidR="001B52A5" w:rsidRPr="00667FA1" w:rsidRDefault="001B52A5" w:rsidP="00667FA1">
      <w:r w:rsidRPr="00667FA1">
        <w:t>mounted to the tombstone and be secured in such a manner that it cannot blow or fall off.</w:t>
      </w:r>
    </w:p>
    <w:p w:rsidR="001B52A5" w:rsidRPr="00667FA1" w:rsidRDefault="001B52A5" w:rsidP="00667FA1">
      <w:r w:rsidRPr="00667FA1">
        <w:t>6. No plantings other than grass are permitted on grave sites.</w:t>
      </w:r>
    </w:p>
    <w:p w:rsidR="001B52A5" w:rsidRPr="00667FA1" w:rsidRDefault="001B52A5" w:rsidP="00667FA1">
      <w:r w:rsidRPr="00667FA1">
        <w:t>7. No fences, stakes, curbs, corner markers, or rails shall be allowed, whether of material or</w:t>
      </w:r>
    </w:p>
    <w:p w:rsidR="001B52A5" w:rsidRPr="00667FA1" w:rsidRDefault="001B52A5" w:rsidP="00667FA1">
      <w:r w:rsidRPr="00667FA1">
        <w:t>living substance, to mark individual lots or graves.</w:t>
      </w:r>
    </w:p>
    <w:p w:rsidR="001B52A5" w:rsidRPr="00667FA1" w:rsidRDefault="001B52A5" w:rsidP="00667FA1">
      <w:r w:rsidRPr="00667FA1">
        <w:t>8. The City reserves the right to remove and dispose of flowers that have become unsightly</w:t>
      </w:r>
    </w:p>
    <w:p w:rsidR="001B52A5" w:rsidRPr="00667FA1" w:rsidRDefault="001B52A5" w:rsidP="00667FA1">
      <w:r w:rsidRPr="00667FA1">
        <w:t>or become detached from a monument without notice or compensation. The City also</w:t>
      </w:r>
    </w:p>
    <w:p w:rsidR="001B52A5" w:rsidRPr="00667FA1" w:rsidRDefault="001B52A5" w:rsidP="00667FA1">
      <w:r w:rsidRPr="00667FA1">
        <w:t>reserves the right to remove all non-conforming materials including an eternal or</w:t>
      </w:r>
    </w:p>
    <w:p w:rsidR="001B52A5" w:rsidRPr="00667FA1" w:rsidRDefault="001B52A5" w:rsidP="00667FA1">
      <w:r w:rsidRPr="00667FA1">
        <w:t>memorial light if it becomes a maintenance issue or exceeds the number allowed without</w:t>
      </w:r>
    </w:p>
    <w:p w:rsidR="001B52A5" w:rsidRPr="00667FA1" w:rsidRDefault="001B52A5" w:rsidP="00667FA1">
      <w:r w:rsidRPr="00667FA1">
        <w:t>notice or compensation.</w:t>
      </w:r>
    </w:p>
    <w:p w:rsidR="001B52A5" w:rsidRPr="00667FA1" w:rsidRDefault="001B52A5" w:rsidP="00667FA1">
      <w:r w:rsidRPr="00667FA1">
        <w:t>(Ord. 9-1-1998); amend. Ord. 2016-11-002 [Nov. 8 2016]).</w:t>
      </w:r>
    </w:p>
    <w:p w:rsidR="001B52A5" w:rsidRPr="00667FA1" w:rsidRDefault="001B52A5" w:rsidP="00667FA1">
      <w:r w:rsidRPr="00667FA1">
        <w:rPr>
          <w:b/>
          <w:bCs/>
        </w:rPr>
        <w:t>§35.410 GRADING</w:t>
      </w:r>
      <w:r w:rsidRPr="00667FA1">
        <w:t>.</w:t>
      </w:r>
    </w:p>
    <w:p w:rsidR="001B52A5" w:rsidRPr="00667FA1" w:rsidRDefault="001B52A5" w:rsidP="00667FA1">
      <w:r w:rsidRPr="00667FA1">
        <w:t>No person owning a lot in the City Cemetery shall be permitted to grade or fill his lot above the</w:t>
      </w:r>
    </w:p>
    <w:p w:rsidR="001B52A5" w:rsidRPr="00667FA1" w:rsidRDefault="001B52A5" w:rsidP="00667FA1">
      <w:r w:rsidRPr="00667FA1">
        <w:t>natural elevation of the lots adjoining his, nor to fill or grade the same in any manner that will</w:t>
      </w:r>
    </w:p>
    <w:p w:rsidR="001B52A5" w:rsidRPr="00667FA1" w:rsidRDefault="001B52A5" w:rsidP="00667FA1">
      <w:r w:rsidRPr="00667FA1">
        <w:t>injure the appearance, usefulness or value of the adjoining lots.</w:t>
      </w:r>
    </w:p>
    <w:p w:rsidR="001B52A5" w:rsidRPr="00667FA1" w:rsidRDefault="001B52A5" w:rsidP="00667FA1">
      <w:r w:rsidRPr="00667FA1">
        <w:t>(Ord. 9-1-98)</w:t>
      </w:r>
    </w:p>
    <w:p w:rsidR="001B52A5" w:rsidRPr="00667FA1" w:rsidRDefault="001B52A5" w:rsidP="00667FA1">
      <w:r w:rsidRPr="00667FA1">
        <w:rPr>
          <w:b/>
          <w:bCs/>
        </w:rPr>
        <w:t>§35.420 TREES AND PLANTINGS</w:t>
      </w:r>
      <w:r w:rsidRPr="00667FA1">
        <w:t>.</w:t>
      </w:r>
    </w:p>
    <w:p w:rsidR="001B52A5" w:rsidRPr="00667FA1" w:rsidRDefault="001B52A5" w:rsidP="00667FA1">
      <w:r w:rsidRPr="00667FA1">
        <w:t>The Board of Aldermen is hereby given sole power and control over the matter of planting shade</w:t>
      </w:r>
    </w:p>
    <w:p w:rsidR="001B52A5" w:rsidRPr="00667FA1" w:rsidRDefault="001B52A5" w:rsidP="00667FA1">
      <w:r w:rsidRPr="00667FA1">
        <w:t>and ornamental trees and shrubs on the roads, drives, and avenues of the City Cemetery and of</w:t>
      </w:r>
    </w:p>
    <w:p w:rsidR="001B52A5" w:rsidRPr="00667FA1" w:rsidRDefault="001B52A5" w:rsidP="00667FA1">
      <w:r w:rsidRPr="00667FA1">
        <w:t>otherwise ornamenting same.</w:t>
      </w:r>
    </w:p>
    <w:p w:rsidR="001B52A5" w:rsidRPr="00667FA1" w:rsidRDefault="001B52A5" w:rsidP="00667FA1">
      <w:r w:rsidRPr="00667FA1">
        <w:t>(Ord. 9-1-1998)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§35.430 RECREATIONAL ACTIVITIES</w:t>
      </w:r>
    </w:p>
    <w:p w:rsidR="001B52A5" w:rsidRPr="00667FA1" w:rsidRDefault="001B52A5" w:rsidP="00667FA1">
      <w:r w:rsidRPr="00667FA1">
        <w:t>No person may engage in any form of athletics, sport, or other recreational activity or event,</w:t>
      </w:r>
    </w:p>
    <w:p w:rsidR="001B52A5" w:rsidRPr="00667FA1" w:rsidRDefault="001B52A5" w:rsidP="00667FA1">
      <w:r w:rsidRPr="00667FA1">
        <w:t>whether organized or spontaneous, that is engaged in by one or more persons for the primary</w:t>
      </w:r>
    </w:p>
    <w:p w:rsidR="001B52A5" w:rsidRPr="00667FA1" w:rsidRDefault="001B52A5" w:rsidP="00667FA1">
      <w:r w:rsidRPr="00667FA1">
        <w:t>purpose of exercise, recreation, or enjoyment, including but not limited to the following: racing,</w:t>
      </w:r>
    </w:p>
    <w:p w:rsidR="001B52A5" w:rsidRPr="00667FA1" w:rsidRDefault="001B52A5" w:rsidP="00667FA1">
      <w:r w:rsidRPr="00667FA1">
        <w:t>skating, skateboarding, ball playing, kite flying, model airplane flying, throwing objects through</w:t>
      </w:r>
    </w:p>
    <w:p w:rsidR="001B52A5" w:rsidRPr="00667FA1" w:rsidRDefault="001B52A5" w:rsidP="00667FA1">
      <w:r w:rsidRPr="00667FA1">
        <w:t>the air, sunbathing, bicycling, loitering, and picnicking. This term does not include visitation,</w:t>
      </w:r>
    </w:p>
    <w:p w:rsidR="001B52A5" w:rsidRPr="00667FA1" w:rsidRDefault="001B52A5" w:rsidP="00667FA1">
      <w:r w:rsidRPr="00667FA1">
        <w:t>walking, hiking, or casual strolling.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§35.440 GENERAL REGULATIONS</w:t>
      </w:r>
    </w:p>
    <w:p w:rsidR="001B52A5" w:rsidRPr="00667FA1" w:rsidRDefault="001B52A5" w:rsidP="00667FA1">
      <w:r w:rsidRPr="00667FA1">
        <w:t>The following rules shall govern the operation and maintenance of the City Cemetery:</w:t>
      </w:r>
    </w:p>
    <w:p w:rsidR="001B52A5" w:rsidRPr="00667FA1" w:rsidRDefault="001B52A5" w:rsidP="00667FA1">
      <w:r w:rsidRPr="00667FA1">
        <w:t>1. Any placement on a grave site, drive, alley, or common areas that interferes with</w:t>
      </w:r>
    </w:p>
    <w:p w:rsidR="001B52A5" w:rsidRPr="00667FA1" w:rsidRDefault="001B52A5" w:rsidP="00667FA1">
      <w:r w:rsidRPr="00667FA1">
        <w:t>the City’s orderly mowing or care of the Cemetery will not be permitted and will</w:t>
      </w:r>
    </w:p>
    <w:p w:rsidR="001B52A5" w:rsidRPr="00667FA1" w:rsidRDefault="001B52A5" w:rsidP="00667FA1">
      <w:r w:rsidRPr="00667FA1">
        <w:t>be removed.</w:t>
      </w:r>
    </w:p>
    <w:p w:rsidR="001B52A5" w:rsidRPr="00667FA1" w:rsidRDefault="001B52A5" w:rsidP="00667FA1">
      <w:r w:rsidRPr="00667FA1">
        <w:t>2. No memorial structure shall be allowed on adjacent spaces or into the alleys or</w:t>
      </w:r>
    </w:p>
    <w:p w:rsidR="001B52A5" w:rsidRPr="00667FA1" w:rsidRDefault="001B52A5" w:rsidP="00667FA1">
      <w:r w:rsidRPr="00667FA1">
        <w:t>passage lines.</w:t>
      </w:r>
    </w:p>
    <w:p w:rsidR="001B52A5" w:rsidRPr="00667FA1" w:rsidRDefault="001B52A5" w:rsidP="00667FA1">
      <w:r w:rsidRPr="00667FA1">
        <w:t>4. No trees, shrubbery or other growth except grass is to be planted on any grave or</w:t>
      </w:r>
    </w:p>
    <w:p w:rsidR="001B52A5" w:rsidRPr="00667FA1" w:rsidRDefault="001B52A5" w:rsidP="00667FA1">
      <w:r w:rsidRPr="00667FA1">
        <w:t>Cemetery Lot.</w:t>
      </w:r>
    </w:p>
    <w:p w:rsidR="001B52A5" w:rsidRPr="00667FA1" w:rsidRDefault="001B52A5" w:rsidP="00667FA1">
      <w:r w:rsidRPr="00667FA1">
        <w:t>5. The City shall have the authority to remove any and all items that violate this</w:t>
      </w:r>
    </w:p>
    <w:p w:rsidR="001B52A5" w:rsidRPr="00667FA1" w:rsidRDefault="001B52A5" w:rsidP="00667FA1">
      <w:r w:rsidRPr="00667FA1">
        <w:t>Section.</w:t>
      </w:r>
    </w:p>
    <w:p w:rsidR="001B52A5" w:rsidRPr="00667FA1" w:rsidRDefault="001B52A5" w:rsidP="00667FA1">
      <w:r w:rsidRPr="00667FA1">
        <w:t>6. Concrete vaults shall be required for all interments.</w:t>
      </w:r>
    </w:p>
    <w:p w:rsidR="001B52A5" w:rsidRPr="00667FA1" w:rsidRDefault="001B52A5" w:rsidP="00667FA1">
      <w:r w:rsidRPr="00667FA1">
        <w:t>7. Care and placement of memorial structures shall be the responsibility of the grave</w:t>
      </w:r>
    </w:p>
    <w:p w:rsidR="001B52A5" w:rsidRPr="00667FA1" w:rsidRDefault="001B52A5" w:rsidP="00667FA1">
      <w:r w:rsidRPr="00667FA1">
        <w:t>owner.</w:t>
      </w:r>
    </w:p>
    <w:p w:rsidR="001B52A5" w:rsidRPr="00667FA1" w:rsidRDefault="001B52A5" w:rsidP="00667FA1">
      <w:r w:rsidRPr="00667FA1">
        <w:t>8. Behaviors that do not respect the solemnity of the cemetery are prohibited.</w:t>
      </w:r>
    </w:p>
    <w:p w:rsidR="001B52A5" w:rsidRPr="00667FA1" w:rsidRDefault="001B52A5" w:rsidP="00667FA1">
      <w:r w:rsidRPr="00667FA1">
        <w:t>9. Dogs must be on a leash at all times while on the premises and feces must be</w:t>
      </w:r>
    </w:p>
    <w:p w:rsidR="001B52A5" w:rsidRPr="00667FA1" w:rsidRDefault="001B52A5" w:rsidP="00667FA1">
      <w:r w:rsidRPr="00667FA1">
        <w:t>bagged and removed from the cemetery by the dog’s owner and/or handler.</w:t>
      </w:r>
    </w:p>
    <w:p w:rsidR="001B52A5" w:rsidRPr="00667FA1" w:rsidRDefault="001B52A5" w:rsidP="00667FA1">
      <w:r w:rsidRPr="00667FA1">
        <w:rPr>
          <w:b/>
          <w:bCs/>
        </w:rPr>
        <w:t>§35.450 OPEN, WHEN</w:t>
      </w:r>
      <w:r w:rsidRPr="00667FA1">
        <w:t>.</w:t>
      </w:r>
    </w:p>
    <w:p w:rsidR="001B52A5" w:rsidRPr="00667FA1" w:rsidRDefault="001B52A5" w:rsidP="00667FA1">
      <w:r w:rsidRPr="00667FA1">
        <w:t>Hours of visitation at the City Cemetery shall be from sunrise to sunset. No person shall be in</w:t>
      </w:r>
    </w:p>
    <w:p w:rsidR="001B52A5" w:rsidRPr="00667FA1" w:rsidRDefault="001B52A5" w:rsidP="00667FA1">
      <w:r w:rsidRPr="00667FA1">
        <w:t>the City Cemetery beyond the hours of visitation unless they have received prior written</w:t>
      </w:r>
    </w:p>
    <w:p w:rsidR="001B52A5" w:rsidRPr="00667FA1" w:rsidRDefault="001B52A5" w:rsidP="00667FA1">
      <w:r w:rsidRPr="00667FA1">
        <w:t>permission from the Mayor or Board of Aldermen for that specific visit.</w:t>
      </w:r>
    </w:p>
    <w:p w:rsidR="001B52A5" w:rsidRPr="00667FA1" w:rsidRDefault="001B52A5" w:rsidP="00667FA1">
      <w:r w:rsidRPr="00667FA1">
        <w:t>(Ord. 9-1-1998)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SUBCHAPTER F – OFFENSES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§35.500 VANDALIZING CEMETERIES AND PROPERTY</w:t>
      </w:r>
    </w:p>
    <w:p w:rsidR="001B52A5" w:rsidRPr="00667FA1" w:rsidRDefault="001B52A5" w:rsidP="00667FA1">
      <w:r w:rsidRPr="00667FA1">
        <w:t>1. It shall be unlawful for any person to vandalize, destroy, mutilate, disfigure, deface,</w:t>
      </w:r>
    </w:p>
    <w:p w:rsidR="001B52A5" w:rsidRPr="00667FA1" w:rsidRDefault="001B52A5" w:rsidP="00667FA1">
      <w:r w:rsidRPr="00667FA1">
        <w:t>break, injure, tear down, or remove any memorial structure grave, lot, fence, gate, tree,</w:t>
      </w:r>
    </w:p>
    <w:p w:rsidR="001B52A5" w:rsidRPr="00667FA1" w:rsidRDefault="001B52A5" w:rsidP="00667FA1">
      <w:r w:rsidRPr="00667FA1">
        <w:t>shrub, flower, decoration, memento, memorial, roadway, improvement, or any fixture</w:t>
      </w:r>
    </w:p>
    <w:p w:rsidR="001B52A5" w:rsidRPr="00667FA1" w:rsidRDefault="001B52A5" w:rsidP="00667FA1">
      <w:r w:rsidRPr="00667FA1">
        <w:t>belonging to any grave in the City Cemetery.</w:t>
      </w:r>
    </w:p>
    <w:p w:rsidR="001B52A5" w:rsidRPr="00667FA1" w:rsidRDefault="001B52A5" w:rsidP="00667FA1">
      <w:r w:rsidRPr="00667FA1">
        <w:t>2. No person may disturb or remove the earth from any grave or Cemetery Lot without prior</w:t>
      </w:r>
    </w:p>
    <w:p w:rsidR="001B52A5" w:rsidRPr="00667FA1" w:rsidRDefault="001B52A5" w:rsidP="00667FA1">
      <w:r w:rsidRPr="00667FA1">
        <w:t>written approval of the Board of Aldermen.</w:t>
      </w:r>
    </w:p>
    <w:p w:rsidR="001B52A5" w:rsidRPr="00667FA1" w:rsidRDefault="001B52A5" w:rsidP="00667FA1">
      <w:r w:rsidRPr="00667FA1">
        <w:t>3. It shall be unlawful for any person to remove any memorial structure grave, lot, fence,</w:t>
      </w:r>
    </w:p>
    <w:p w:rsidR="001B52A5" w:rsidRPr="00667FA1" w:rsidRDefault="001B52A5" w:rsidP="00667FA1">
      <w:r w:rsidRPr="00667FA1">
        <w:t>tree, shrub, flower, decoration, memento, memorial, or any fixture belonging to any grave</w:t>
      </w:r>
    </w:p>
    <w:p w:rsidR="001B52A5" w:rsidRPr="00667FA1" w:rsidRDefault="001B52A5" w:rsidP="00667FA1">
      <w:r w:rsidRPr="00667FA1">
        <w:t>in the City Cemetery in violation of this Chapter or without the approval of the Cemetery</w:t>
      </w:r>
    </w:p>
    <w:p w:rsidR="001B52A5" w:rsidRPr="00667FA1" w:rsidRDefault="001B52A5" w:rsidP="00667FA1">
      <w:r w:rsidRPr="00667FA1">
        <w:t>Lot Owner or the Board of Aldermen.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§35.510 DRIVING OFF ROADWAYS</w:t>
      </w:r>
    </w:p>
    <w:p w:rsidR="001B52A5" w:rsidRPr="00667FA1" w:rsidRDefault="001B52A5" w:rsidP="00667FA1">
      <w:r w:rsidRPr="00667FA1">
        <w:t>It shall be unlawful for any person to his any vehicle upon any grounds of the Cemetery, except</w:t>
      </w:r>
    </w:p>
    <w:p w:rsidR="001B52A5" w:rsidRPr="00667FA1" w:rsidRDefault="001B52A5" w:rsidP="00667FA1">
      <w:r w:rsidRPr="00667FA1">
        <w:t>the established avenues, roads and driveways, or as permitted by the requirements or order of the</w:t>
      </w:r>
    </w:p>
    <w:p w:rsidR="001B52A5" w:rsidRPr="00667FA1" w:rsidRDefault="001B52A5" w:rsidP="00667FA1">
      <w:r w:rsidRPr="00667FA1">
        <w:t>Board of Aldermen on funeral occasions.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§35.530 DISCHARGING FIREARMS, FIREWORKS, OR EXPLOSIVES.</w:t>
      </w:r>
    </w:p>
    <w:p w:rsidR="001B52A5" w:rsidRPr="00667FA1" w:rsidRDefault="001B52A5" w:rsidP="00667FA1">
      <w:r w:rsidRPr="00667FA1">
        <w:t>It shall be unlawful for any person to discharge firearms or any other loud explosive charges in</w:t>
      </w:r>
    </w:p>
    <w:p w:rsidR="001B52A5" w:rsidRPr="00667FA1" w:rsidRDefault="001B52A5" w:rsidP="00667FA1">
      <w:r w:rsidRPr="00667FA1">
        <w:t>the City Cemetery. Exceptions may be made to allow for the discharge of firearms as part of the</w:t>
      </w:r>
    </w:p>
    <w:p w:rsidR="001B52A5" w:rsidRPr="00667FA1" w:rsidRDefault="001B52A5" w:rsidP="00667FA1">
      <w:r w:rsidRPr="00667FA1">
        <w:t>observance of military and/or law enforcement services, and for special memorial services. Said</w:t>
      </w:r>
    </w:p>
    <w:p w:rsidR="001B52A5" w:rsidRPr="00667FA1" w:rsidRDefault="001B52A5" w:rsidP="00667FA1">
      <w:r w:rsidRPr="00667FA1">
        <w:t>discharge of firearms to be conducted by organizations, with recognized knowledge of firearms</w:t>
      </w:r>
    </w:p>
    <w:p w:rsidR="001B52A5" w:rsidRPr="00667FA1" w:rsidRDefault="001B52A5" w:rsidP="00667FA1">
      <w:r w:rsidRPr="00667FA1">
        <w:t>use, such as the American Legion and the Veterans of Foreign Wars.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§35.540 HUNTING</w:t>
      </w:r>
    </w:p>
    <w:p w:rsidR="001B52A5" w:rsidRPr="00667FA1" w:rsidRDefault="001B52A5" w:rsidP="00667FA1">
      <w:r w:rsidRPr="00667FA1">
        <w:t>It shall be unlawful to be on the City Cemetery grounds for the purpose of stalking, hunting,</w:t>
      </w:r>
    </w:p>
    <w:p w:rsidR="001B52A5" w:rsidRPr="00667FA1" w:rsidRDefault="001B52A5" w:rsidP="00667FA1">
      <w:r w:rsidRPr="00667FA1">
        <w:t>fishing or otherwise pursuing wildlife.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§35.550 FUNERAL DISTURBANCE</w:t>
      </w:r>
    </w:p>
    <w:p w:rsidR="001B52A5" w:rsidRPr="00667FA1" w:rsidRDefault="001B52A5" w:rsidP="00667FA1">
      <w:r w:rsidRPr="00667FA1">
        <w:t>1. Every citizen may exercise their constitutional rights while being responsible for the</w:t>
      </w:r>
    </w:p>
    <w:p w:rsidR="001B52A5" w:rsidRPr="00667FA1" w:rsidRDefault="001B52A5" w:rsidP="00667FA1">
      <w:r w:rsidRPr="00667FA1">
        <w:t>abuse of those rights, but no person shall disturb, picket, or engage in other protest</w:t>
      </w:r>
    </w:p>
    <w:p w:rsidR="001B52A5" w:rsidRPr="00667FA1" w:rsidRDefault="001B52A5" w:rsidP="00667FA1">
      <w:r w:rsidRPr="00667FA1">
        <w:t>activities, nor shall any association or corporation cause picketing or other protest</w:t>
      </w:r>
    </w:p>
    <w:p w:rsidR="001B52A5" w:rsidRPr="00667FA1" w:rsidRDefault="001B52A5" w:rsidP="00667FA1">
      <w:r w:rsidRPr="00667FA1">
        <w:t>activities to occur within three hundred (300) feet of any residence, cemetery, funeral</w:t>
      </w:r>
    </w:p>
    <w:p w:rsidR="001B52A5" w:rsidRPr="00667FA1" w:rsidRDefault="001B52A5" w:rsidP="00667FA1">
      <w:r w:rsidRPr="00667FA1">
        <w:t>home, church, synagogue, or other establishment during or within one (1) hour before or</w:t>
      </w:r>
    </w:p>
    <w:p w:rsidR="001B52A5" w:rsidRPr="00667FA1" w:rsidRDefault="001B52A5" w:rsidP="00667FA1">
      <w:r w:rsidRPr="00667FA1">
        <w:t>one (1) hour after the conducting of any actual funeral, visitation, or burial service at that</w:t>
      </w:r>
    </w:p>
    <w:p w:rsidR="001B52A5" w:rsidRPr="00667FA1" w:rsidRDefault="001B52A5" w:rsidP="00667FA1">
      <w:r w:rsidRPr="00667FA1">
        <w:t>place.</w:t>
      </w:r>
    </w:p>
    <w:p w:rsidR="001B52A5" w:rsidRPr="00667FA1" w:rsidRDefault="001B52A5" w:rsidP="00667FA1">
      <w:r w:rsidRPr="00667FA1">
        <w:t>2. As used in this Section, "other protest activities" means any action that is disruptive or</w:t>
      </w:r>
    </w:p>
    <w:p w:rsidR="001B52A5" w:rsidRPr="00667FA1" w:rsidRDefault="001B52A5" w:rsidP="00667FA1">
      <w:r w:rsidRPr="00667FA1">
        <w:t>undertaken to disrupt or disturb a funeral or burial service.</w:t>
      </w:r>
    </w:p>
    <w:p w:rsidR="001B52A5" w:rsidRPr="00667FA1" w:rsidRDefault="001B52A5" w:rsidP="00667FA1">
      <w:r w:rsidRPr="00667FA1">
        <w:t>3. As used in this Section, "funeral", “visitation”, and "burial service" mean the ceremonies</w:t>
      </w:r>
    </w:p>
    <w:p w:rsidR="001B52A5" w:rsidRPr="00667FA1" w:rsidRDefault="001B52A5" w:rsidP="00667FA1">
      <w:r w:rsidRPr="00667FA1">
        <w:t>and memorial services held in conjunction with the burial or cremation of the dead, but</w:t>
      </w:r>
    </w:p>
    <w:p w:rsidR="001B52A5" w:rsidRPr="00667FA1" w:rsidRDefault="001B52A5" w:rsidP="00667FA1">
      <w:r w:rsidRPr="00667FA1">
        <w:t>this Section does not apply to processions while they are in transit beyond any three</w:t>
      </w:r>
    </w:p>
    <w:p w:rsidR="001B52A5" w:rsidRPr="00667FA1" w:rsidRDefault="001B52A5" w:rsidP="00667FA1">
      <w:r w:rsidRPr="00667FA1">
        <w:t>hundred (300) foot zone that is established under Subsection 1 above.</w:t>
      </w:r>
    </w:p>
    <w:p w:rsidR="001B52A5" w:rsidRPr="00667FA1" w:rsidRDefault="001B52A5" w:rsidP="00667FA1">
      <w:r w:rsidRPr="00667FA1">
        <w:t>(Ord. 6-1-1986; 6-1-1995; 1-1-1998; 9-1-1998; 2-1-2003; 2013-03-001; 2013-05-003)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CHAPTER 39 -- BOARD OF PUBLIC WORKS</w:t>
      </w:r>
    </w:p>
    <w:p w:rsidR="001B52A5" w:rsidRPr="00667FA1" w:rsidRDefault="001B52A5" w:rsidP="00667FA1">
      <w:r w:rsidRPr="00667FA1">
        <w:rPr>
          <w:b/>
          <w:bCs/>
        </w:rPr>
        <w:t>§39.010. ABOLISHED</w:t>
      </w:r>
      <w:r w:rsidRPr="00667FA1">
        <w:t>.</w:t>
      </w:r>
    </w:p>
    <w:p w:rsidR="001B52A5" w:rsidRPr="00667FA1" w:rsidRDefault="001B52A5" w:rsidP="00667FA1">
      <w:r w:rsidRPr="00667FA1">
        <w:t>The ordinance relating to the establishment of the Board of Public Works for the City of Elsberry</w:t>
      </w:r>
    </w:p>
    <w:p w:rsidR="001B52A5" w:rsidRPr="00667FA1" w:rsidRDefault="001B52A5" w:rsidP="00667FA1">
      <w:r w:rsidRPr="00667FA1">
        <w:t>is hereby repealed and the Board of Public Works is hereby abolished and directed to transfer all</w:t>
      </w:r>
    </w:p>
    <w:p w:rsidR="001B52A5" w:rsidRPr="00667FA1" w:rsidRDefault="001B52A5" w:rsidP="00667FA1">
      <w:r w:rsidRPr="00667FA1">
        <w:t>books, records and funds of the said Board to the board of aldermen within ten (10) days from</w:t>
      </w:r>
    </w:p>
    <w:p w:rsidR="001B52A5" w:rsidRPr="00667FA1" w:rsidRDefault="001B52A5" w:rsidP="00667FA1">
      <w:r w:rsidRPr="00667FA1">
        <w:t>June 4, 1974.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CHAPTER 40 -- PLANNING COMMISSION</w:t>
      </w:r>
    </w:p>
    <w:p w:rsidR="001B52A5" w:rsidRPr="00667FA1" w:rsidRDefault="001B52A5" w:rsidP="00667FA1">
      <w:pPr>
        <w:rPr>
          <w:b/>
          <w:bCs/>
        </w:rPr>
      </w:pPr>
      <w:r w:rsidRPr="00667FA1">
        <w:rPr>
          <w:b/>
          <w:bCs/>
        </w:rPr>
        <w:t>§40.010. COMPOSITION, APPOINTMENT, TERM, QUALIFICATIONS AND COMPENSATION</w:t>
      </w:r>
    </w:p>
    <w:p w:rsidR="001B52A5" w:rsidRPr="00667FA1" w:rsidRDefault="001B52A5" w:rsidP="00667FA1">
      <w:r w:rsidRPr="00667FA1">
        <w:rPr>
          <w:b/>
          <w:bCs/>
        </w:rPr>
        <w:t>OF MEMBERS</w:t>
      </w:r>
      <w:r w:rsidRPr="00667FA1">
        <w:t>.</w:t>
      </w:r>
    </w:p>
    <w:p w:rsidR="001B52A5" w:rsidRPr="00667FA1" w:rsidRDefault="001B52A5" w:rsidP="00667FA1">
      <w:r w:rsidRPr="00667FA1">
        <w:t>The Planning Commission shall consist of seven members, including the mayor, a member of the</w:t>
      </w:r>
    </w:p>
    <w:p w:rsidR="001B52A5" w:rsidRPr="00667FA1" w:rsidRDefault="001B52A5" w:rsidP="00667FA1">
      <w:r w:rsidRPr="00667FA1">
        <w:t>board of aldermen selected by the board of aldermen, the city engineer or similar city official and</w:t>
      </w:r>
    </w:p>
    <w:p w:rsidR="001B52A5" w:rsidRPr="00667FA1" w:rsidRDefault="001B52A5" w:rsidP="00667FA1">
      <w:r w:rsidRPr="00667FA1">
        <w:t>four citizens appointed by the mayor and approved by the board of aldermen. All citizen</w:t>
      </w:r>
    </w:p>
    <w:p w:rsidR="001B52A5" w:rsidRPr="00667FA1" w:rsidRDefault="001B52A5" w:rsidP="00667FA1">
      <w:r w:rsidRPr="00667FA1">
        <w:t>members of the Commission shall serve without compensation. The terms of each of the citizen</w:t>
      </w:r>
    </w:p>
    <w:p w:rsidR="001B52A5" w:rsidRPr="00667FA1" w:rsidRDefault="001B52A5" w:rsidP="00667FA1">
      <w:r w:rsidRPr="00667FA1">
        <w:t>members shall be for four years, except that the terms of the citizen members first appointed shall</w:t>
      </w:r>
    </w:p>
    <w:p w:rsidR="001B52A5" w:rsidRPr="00667FA1" w:rsidRDefault="001B52A5" w:rsidP="00667FA1">
      <w:r w:rsidRPr="00667FA1">
        <w:t>be for varying periods so that succeeding terms will be staggered. Any vacancy in a membership</w:t>
      </w:r>
    </w:p>
    <w:p w:rsidR="001B52A5" w:rsidRPr="00667FA1" w:rsidRDefault="001B52A5" w:rsidP="00667FA1">
      <w:r w:rsidRPr="00667FA1">
        <w:t>shall be filled for the unexpired term by appointment as aforesaid. The board of aldermen may</w:t>
      </w:r>
    </w:p>
    <w:p w:rsidR="001B52A5" w:rsidRPr="00667FA1" w:rsidRDefault="001B52A5" w:rsidP="00667FA1">
      <w:r w:rsidRPr="00667FA1">
        <w:t>remove any citizen member for cause stated in writing and after public hearing.</w:t>
      </w:r>
    </w:p>
    <w:p w:rsidR="001B52A5" w:rsidRPr="00667FA1" w:rsidRDefault="001B52A5" w:rsidP="00667FA1">
      <w:r w:rsidRPr="00667FA1">
        <w:rPr>
          <w:b/>
          <w:bCs/>
        </w:rPr>
        <w:t>§40.020. COMMISSION OFFICERS, RULES, RECORDS, EMPLOYEES, EXPENDITURES</w:t>
      </w:r>
      <w:r w:rsidRPr="00667FA1">
        <w:t>.</w:t>
      </w:r>
    </w:p>
    <w:p w:rsidR="001B52A5" w:rsidRPr="00667FA1" w:rsidRDefault="001B52A5" w:rsidP="00667FA1">
      <w:r w:rsidRPr="00667FA1">
        <w:t>The Planning Commission shall elect annually, from its members, its own chairman, vice</w:t>
      </w:r>
    </w:p>
    <w:p w:rsidR="001B52A5" w:rsidRPr="00667FA1" w:rsidRDefault="001B52A5" w:rsidP="00667FA1">
      <w:r w:rsidRPr="00667FA1">
        <w:t>chairman and secretary, and from time to time provide such rules and regulations not inconsistent</w:t>
      </w:r>
    </w:p>
    <w:p w:rsidR="001B52A5" w:rsidRPr="00667FA1" w:rsidRDefault="001B52A5" w:rsidP="00667FA1">
      <w:r w:rsidRPr="00667FA1">
        <w:t>with the ordinances of the City or the laws 'of the state, for its own organization and procedure as</w:t>
      </w:r>
    </w:p>
    <w:p w:rsidR="001B52A5" w:rsidRPr="00667FA1" w:rsidRDefault="001B52A5" w:rsidP="00667FA1">
      <w:r w:rsidRPr="00667FA1">
        <w:t>it may deem proper, provided, however, its chairman shall be elected from the appointed citizen</w:t>
      </w:r>
    </w:p>
    <w:p w:rsidR="001B52A5" w:rsidRPr="00667FA1" w:rsidRDefault="001B52A5" w:rsidP="00667FA1">
      <w:r w:rsidRPr="00667FA1">
        <w:t>members. The Commission shall hold regular meetings and special meetings as they provide by</w:t>
      </w:r>
    </w:p>
    <w:p w:rsidR="001B52A5" w:rsidRPr="00667FA1" w:rsidRDefault="001B52A5" w:rsidP="00667FA1">
      <w:r w:rsidRPr="00667FA1">
        <w:t>rule, and shall keep a record of its proceedings. These records shall be public records. The</w:t>
      </w:r>
    </w:p>
    <w:p w:rsidR="001B52A5" w:rsidRPr="00667FA1" w:rsidRDefault="001B52A5" w:rsidP="00667FA1">
      <w:r w:rsidRPr="00667FA1">
        <w:t>Commission shall appoint the employees and staff necessary for its work, and may contract with</w:t>
      </w:r>
    </w:p>
    <w:p w:rsidR="001B52A5" w:rsidRPr="00667FA1" w:rsidRDefault="001B52A5" w:rsidP="00667FA1">
      <w:r w:rsidRPr="00667FA1">
        <w:t>city planners and other professional persons for the services that it requires. The expenditures of</w:t>
      </w:r>
    </w:p>
    <w:p w:rsidR="001B52A5" w:rsidRPr="00667FA1" w:rsidRDefault="001B52A5" w:rsidP="00667FA1">
      <w:r w:rsidRPr="00667FA1">
        <w:t>the Commission shall be within the amounts appropriated for the purpose by the board of</w:t>
      </w:r>
    </w:p>
    <w:p w:rsidR="001B52A5" w:rsidRPr="00667FA1" w:rsidRDefault="001B52A5" w:rsidP="00667FA1">
      <w:r w:rsidRPr="00667FA1">
        <w:t>aldermen.</w:t>
      </w:r>
    </w:p>
    <w:p w:rsidR="001B52A5" w:rsidRPr="00667FA1" w:rsidRDefault="001B52A5" w:rsidP="00667FA1">
      <w:r w:rsidRPr="00667FA1">
        <w:rPr>
          <w:b/>
          <w:bCs/>
        </w:rPr>
        <w:t>§40.030. REPORTS</w:t>
      </w:r>
      <w:r w:rsidRPr="00667FA1">
        <w:t>.</w:t>
      </w:r>
    </w:p>
    <w:p w:rsidR="001B52A5" w:rsidRPr="00667FA1" w:rsidRDefault="001B52A5" w:rsidP="00667FA1">
      <w:r w:rsidRPr="00667FA1">
        <w:t>The Planning Commission shall make an annual report to the board of aldermen covering their</w:t>
      </w:r>
    </w:p>
    <w:p w:rsidR="001B52A5" w:rsidRPr="00667FA1" w:rsidRDefault="001B52A5" w:rsidP="00667FA1">
      <w:r w:rsidRPr="00667FA1">
        <w:t>investigations, transactions, recommendations and such other and further reports relative thereto,</w:t>
      </w:r>
    </w:p>
    <w:p w:rsidR="001B52A5" w:rsidRPr="00667FA1" w:rsidRDefault="001B52A5" w:rsidP="00667FA1">
      <w:r w:rsidRPr="00667FA1">
        <w:t>as it may deem proper or as required by the board of aldermen.</w:t>
      </w:r>
    </w:p>
    <w:p w:rsidR="001B52A5" w:rsidRPr="00667FA1" w:rsidRDefault="001B52A5" w:rsidP="00667FA1">
      <w:r w:rsidRPr="00667FA1">
        <w:rPr>
          <w:b/>
          <w:bCs/>
        </w:rPr>
        <w:t>§40.040. PURPOSE, POWERS AND DUTIES</w:t>
      </w:r>
      <w:r w:rsidRPr="00667FA1">
        <w:t>.</w:t>
      </w:r>
    </w:p>
    <w:p w:rsidR="001B52A5" w:rsidRPr="00667FA1" w:rsidRDefault="001B52A5" w:rsidP="00667FA1">
      <w:r w:rsidRPr="00667FA1">
        <w:t>1. The Commission shall make and adopt a city plan for the physical development of the</w:t>
      </w:r>
    </w:p>
    <w:p w:rsidR="001B52A5" w:rsidRPr="00667FA1" w:rsidRDefault="001B52A5" w:rsidP="00667FA1">
      <w:r w:rsidRPr="00667FA1">
        <w:t>City and, in the preparation of the plan, the Commission shall make careful and</w:t>
      </w:r>
    </w:p>
    <w:p w:rsidR="001B52A5" w:rsidRPr="00667FA1" w:rsidRDefault="001B52A5" w:rsidP="00667FA1">
      <w:r w:rsidRPr="00667FA1">
        <w:t>comprehensive surveys and studies of the existing conditions, and its probable future</w:t>
      </w:r>
    </w:p>
    <w:p w:rsidR="001B52A5" w:rsidRPr="00667FA1" w:rsidRDefault="001B52A5" w:rsidP="00667FA1">
      <w:r w:rsidRPr="00667FA1">
        <w:t>growth, including recommendations relative to the location, length, width and</w:t>
      </w:r>
    </w:p>
    <w:p w:rsidR="001B52A5" w:rsidRPr="00667FA1" w:rsidRDefault="001B52A5" w:rsidP="00667FA1">
      <w:r w:rsidRPr="00667FA1">
        <w:t>arrangement of the streets, alleys, bridges, viaducts, parks, parkways, playgrounds,</w:t>
      </w:r>
    </w:p>
    <w:p w:rsidR="001B52A5" w:rsidRPr="00667FA1" w:rsidRDefault="001B52A5" w:rsidP="00667FA1">
      <w:r w:rsidRPr="00667FA1">
        <w:t>recreation areas, boulevards or other public grounds or improvements, the platting of</w:t>
      </w:r>
    </w:p>
    <w:p w:rsidR="001B52A5" w:rsidRPr="00667FA1" w:rsidRDefault="001B52A5" w:rsidP="00667FA1">
      <w:r w:rsidRPr="00667FA1">
        <w:t>public property into lots, plots, streets or alleys, the location of railroad or street car lines,</w:t>
      </w:r>
    </w:p>
    <w:p w:rsidR="001B52A5" w:rsidRPr="00667FA1" w:rsidRDefault="001B52A5" w:rsidP="00667FA1">
      <w:r w:rsidRPr="00667FA1">
        <w:t>transportation or other channels for communication. of, any kind, the grouping of public</w:t>
      </w:r>
    </w:p>
    <w:p w:rsidR="001B52A5" w:rsidRPr="00667FA1" w:rsidRDefault="001B52A5" w:rsidP="00667FA1">
      <w:r w:rsidRPr="00667FA1">
        <w:t>buildings, the design and placing of memorials, works of art, power and lighting plants,</w:t>
      </w:r>
    </w:p>
    <w:p w:rsidR="001B52A5" w:rsidRPr="00667FA1" w:rsidRDefault="001B52A5" w:rsidP="00667FA1">
      <w:r w:rsidRPr="00667FA1">
        <w:t>street lighting standards, telegraph, telephone and electric poles, street name signs,</w:t>
      </w:r>
    </w:p>
    <w:p w:rsidR="001B52A5" w:rsidRPr="00667FA1" w:rsidRDefault="001B52A5" w:rsidP="00667FA1">
      <w:r w:rsidRPr="00667FA1">
        <w:t>billboards or projecting signs, elimination of railroad grade crossings and other things</w:t>
      </w:r>
    </w:p>
    <w:p w:rsidR="001B52A5" w:rsidRPr="00667FA1" w:rsidRDefault="001B52A5" w:rsidP="00667FA1">
      <w:r w:rsidRPr="00667FA1">
        <w:t>pertaining to the welfare, housing appearance or beauty of the City or any portion thereof.</w:t>
      </w:r>
    </w:p>
    <w:p w:rsidR="001B52A5" w:rsidRPr="00667FA1" w:rsidRDefault="001B52A5" w:rsidP="00667FA1">
      <w:r w:rsidRPr="00667FA1">
        <w:t>2. Make recommendations in connection with the execution and detailed interpretation of</w:t>
      </w:r>
    </w:p>
    <w:p w:rsidR="001B52A5" w:rsidRPr="00667FA1" w:rsidRDefault="001B52A5" w:rsidP="00667FA1">
      <w:r w:rsidRPr="00667FA1">
        <w:t>the city plan, and make such changes and adjustments in the plan as may be deemed</w:t>
      </w:r>
    </w:p>
    <w:p w:rsidR="001B52A5" w:rsidRPr="00667FA1" w:rsidRDefault="001B52A5" w:rsidP="00667FA1">
      <w:r w:rsidRPr="00667FA1">
        <w:t>desirable from time to time.</w:t>
      </w:r>
    </w:p>
    <w:p w:rsidR="001B52A5" w:rsidRPr="00667FA1" w:rsidRDefault="001B52A5" w:rsidP="00667FA1">
      <w:r w:rsidRPr="00667FA1">
        <w:t>3. Prepare and recommend to the board of aldermen rules controlling the subdivision of</w:t>
      </w:r>
    </w:p>
    <w:p w:rsidR="001B52A5" w:rsidRPr="00667FA1" w:rsidRDefault="001B52A5" w:rsidP="00667FA1">
      <w:r w:rsidRPr="00667FA1">
        <w:t>land.</w:t>
      </w:r>
    </w:p>
    <w:p w:rsidR="001B52A5" w:rsidRPr="00667FA1" w:rsidRDefault="001B52A5" w:rsidP="00667FA1">
      <w:r w:rsidRPr="00667FA1">
        <w:t>4. Make recommendations regarding the approval or disapproval of plats for land</w:t>
      </w:r>
    </w:p>
    <w:p w:rsidR="001B52A5" w:rsidRPr="00667FA1" w:rsidRDefault="001B52A5" w:rsidP="00667FA1">
      <w:r w:rsidRPr="00667FA1">
        <w:t>subdivision. Such plats shall be referred to the Planning Commission before the board of</w:t>
      </w:r>
    </w:p>
    <w:p w:rsidR="001B52A5" w:rsidRPr="00667FA1" w:rsidRDefault="001B52A5" w:rsidP="00667FA1">
      <w:r w:rsidRPr="00667FA1">
        <w:t>aldermen takes any action. Failure of the City Planning Commission to act within sixty</w:t>
      </w:r>
    </w:p>
    <w:p w:rsidR="001B52A5" w:rsidRPr="00667FA1" w:rsidRDefault="001B52A5" w:rsidP="00667FA1">
      <w:r w:rsidRPr="00667FA1">
        <w:t>(60) days shall be deemed an approval.</w:t>
      </w:r>
    </w:p>
    <w:p w:rsidR="001B52A5" w:rsidRPr="00667FA1" w:rsidRDefault="001B52A5" w:rsidP="00667FA1">
      <w:r w:rsidRPr="00667FA1">
        <w:t>5. Recommend from time to time legislation which may be desirable to further the purposes</w:t>
      </w:r>
    </w:p>
    <w:p w:rsidR="001B52A5" w:rsidRPr="00667FA1" w:rsidRDefault="001B52A5" w:rsidP="00667FA1">
      <w:r w:rsidRPr="00667FA1">
        <w:t>of city planning.</w:t>
      </w:r>
    </w:p>
    <w:p w:rsidR="001B52A5" w:rsidRPr="00667FA1" w:rsidRDefault="001B52A5" w:rsidP="00667FA1">
      <w:r w:rsidRPr="00667FA1">
        <w:t>6. Assume any other powers or duties as are provided by the ordinances of the City or as are</w:t>
      </w:r>
    </w:p>
    <w:p w:rsidR="001B52A5" w:rsidRPr="00667FA1" w:rsidRDefault="001B52A5" w:rsidP="00667FA1">
      <w:r w:rsidRPr="00667FA1">
        <w:t>provided by Statute of the State of Missouri, relative to planning in this municipality.</w:t>
      </w:r>
    </w:p>
    <w:p w:rsidR="001B52A5" w:rsidRPr="00667FA1" w:rsidRDefault="001B52A5" w:rsidP="00667FA1">
      <w:r w:rsidRPr="00667FA1">
        <w:rPr>
          <w:b/>
          <w:bCs/>
        </w:rPr>
        <w:t>§40.050. ADOPTION OF PLAN, PROCEDURE</w:t>
      </w:r>
      <w:r w:rsidRPr="00667FA1">
        <w:t>.</w:t>
      </w:r>
    </w:p>
    <w:p w:rsidR="001B52A5" w:rsidRPr="00667FA1" w:rsidRDefault="001B52A5" w:rsidP="00667FA1">
      <w:r w:rsidRPr="00667FA1">
        <w:t>The Commission may adopt the Plan as a whole by a single resolution, or as the work progresses,</w:t>
      </w:r>
    </w:p>
    <w:p w:rsidR="001B52A5" w:rsidRPr="00667FA1" w:rsidRDefault="001B52A5" w:rsidP="00667FA1">
      <w:r w:rsidRPr="00667FA1">
        <w:t>may from time to time adopt a part or parts thereof, ay part to correspond generally with one or</w:t>
      </w:r>
    </w:p>
    <w:p w:rsidR="001B52A5" w:rsidRPr="00667FA1" w:rsidRDefault="001B52A5" w:rsidP="00667FA1">
      <w:r w:rsidRPr="00667FA1">
        <w:t>more of the functional subdivisions of the subject matter of the Plan. Before the adoption</w:t>
      </w:r>
    </w:p>
    <w:p w:rsidR="001B52A5" w:rsidRPr="00667FA1" w:rsidRDefault="001B52A5" w:rsidP="00667FA1">
      <w:r w:rsidRPr="00667FA1">
        <w:t>amendment or extension of the Plan or portion thereof, the Commission shall hold at least one</w:t>
      </w:r>
    </w:p>
    <w:p w:rsidR="001B52A5" w:rsidRPr="00667FA1" w:rsidRDefault="001B52A5" w:rsidP="00667FA1">
      <w:r w:rsidRPr="00667FA1">
        <w:t>(1) public hearing thereon. Fifteen (15) days notice of the time and place of such hearing shall be</w:t>
      </w:r>
    </w:p>
    <w:p w:rsidR="001B52A5" w:rsidRPr="00667FA1" w:rsidRDefault="001B52A5" w:rsidP="00667FA1">
      <w:r w:rsidRPr="00667FA1">
        <w:t>published in at least one newspaper having general circulation within the City of Elsberry. The</w:t>
      </w:r>
    </w:p>
    <w:p w:rsidR="001B52A5" w:rsidRPr="00667FA1" w:rsidRDefault="001B52A5" w:rsidP="00667FA1">
      <w:r w:rsidRPr="00667FA1">
        <w:t>hearing may be adjourned from time to time. The adoption of the Plan requires a majority vote</w:t>
      </w:r>
    </w:p>
    <w:p w:rsidR="001B52A5" w:rsidRPr="00667FA1" w:rsidRDefault="001B52A5" w:rsidP="00667FA1">
      <w:r w:rsidRPr="00667FA1">
        <w:t>of the full membership of the Planning Commission. The resolution shall refer expressly to the</w:t>
      </w:r>
    </w:p>
    <w:p w:rsidR="001B52A5" w:rsidRPr="00667FA1" w:rsidRDefault="001B52A5" w:rsidP="00667FA1">
      <w:r w:rsidRPr="00667FA1">
        <w:t>maps, descriptive matter and other matters extended by the Commission to form the whole or</w:t>
      </w:r>
    </w:p>
    <w:p w:rsidR="001B52A5" w:rsidRPr="00667FA1" w:rsidRDefault="001B52A5" w:rsidP="00667FA1">
      <w:r w:rsidRPr="00667FA1">
        <w:t>part of the Plan, and the action taken shall be recorded on the adopted Plan or part thereof by the</w:t>
      </w:r>
    </w:p>
    <w:p w:rsidR="001B52A5" w:rsidRPr="00667FA1" w:rsidRDefault="001B52A5" w:rsidP="00667FA1">
      <w:r w:rsidRPr="00667FA1">
        <w:t>identifying signature of the secretary of the Commission and filed in the office of the</w:t>
      </w:r>
    </w:p>
    <w:p w:rsidR="001B52A5" w:rsidRPr="00667FA1" w:rsidRDefault="001B52A5" w:rsidP="00667FA1">
      <w:r w:rsidRPr="00667FA1">
        <w:t>Commission, identified properly by file number; and a copy of the Plan or part thereof shall be</w:t>
      </w:r>
    </w:p>
    <w:p w:rsidR="001B52A5" w:rsidRPr="00667FA1" w:rsidRDefault="001B52A5" w:rsidP="00667FA1">
      <w:r w:rsidRPr="00667FA1">
        <w:t>certified to the board of aldermen and the city clerk; and a copy shall be recorded in the office of</w:t>
      </w:r>
    </w:p>
    <w:p w:rsidR="001B52A5" w:rsidRPr="00667FA1" w:rsidRDefault="001B52A5" w:rsidP="00667FA1">
      <w:r w:rsidRPr="00667FA1">
        <w:t>the county recorder of deeds.</w:t>
      </w:r>
    </w:p>
    <w:p w:rsidR="001B52A5" w:rsidRPr="00667FA1" w:rsidRDefault="001B52A5" w:rsidP="00667FA1">
      <w:r w:rsidRPr="00667FA1">
        <w:rPr>
          <w:b/>
          <w:bCs/>
        </w:rPr>
        <w:t>§40.060. VIOLATION, PENALTY</w:t>
      </w:r>
      <w:r w:rsidRPr="00667FA1">
        <w:t>.</w:t>
      </w:r>
    </w:p>
    <w:p w:rsidR="001B52A5" w:rsidRPr="00667FA1" w:rsidRDefault="001B52A5" w:rsidP="00667FA1">
      <w:r w:rsidRPr="00667FA1">
        <w:t>Any person violating the provisions of this Chapter or any rules or regulations of the Planning</w:t>
      </w:r>
    </w:p>
    <w:p w:rsidR="001B52A5" w:rsidRPr="00667FA1" w:rsidRDefault="001B52A5" w:rsidP="00667FA1">
      <w:r w:rsidRPr="00667FA1">
        <w:t>Commission, as promulgated under authority of this Chapter, is guilty of a misdemeanor and</w:t>
      </w:r>
    </w:p>
    <w:p w:rsidR="001B52A5" w:rsidRPr="00667FA1" w:rsidRDefault="001B52A5" w:rsidP="00667FA1">
      <w:r w:rsidRPr="00667FA1">
        <w:t>upon conviction thereof, shall be fined not less than one hundred ($100.00) nor more than five</w:t>
      </w:r>
    </w:p>
    <w:p w:rsidR="001B52A5" w:rsidRPr="00667FA1" w:rsidRDefault="001B52A5" w:rsidP="00667FA1">
      <w:r w:rsidRPr="00667FA1">
        <w:t>hundred dollars ($500.00), or by confinement in the county jail for not more than one year, or by</w:t>
      </w:r>
    </w:p>
    <w:p w:rsidR="001B52A5" w:rsidRDefault="001B52A5" w:rsidP="00667FA1">
      <w:r w:rsidRPr="00667FA1">
        <w:t>both such fine and confinement.</w:t>
      </w:r>
    </w:p>
    <w:sectPr w:rsidR="001B52A5" w:rsidSect="00F65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A5" w:rsidRDefault="001B52A5" w:rsidP="00F7092D">
      <w:pPr>
        <w:spacing w:after="0" w:line="240" w:lineRule="auto"/>
      </w:pPr>
      <w:r>
        <w:separator/>
      </w:r>
    </w:p>
  </w:endnote>
  <w:endnote w:type="continuationSeparator" w:id="0">
    <w:p w:rsidR="001B52A5" w:rsidRDefault="001B52A5" w:rsidP="00F7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A5" w:rsidRDefault="001B52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A5" w:rsidRDefault="001B52A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B52A5" w:rsidRDefault="001B52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A5" w:rsidRDefault="001B5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A5" w:rsidRDefault="001B52A5" w:rsidP="00F7092D">
      <w:pPr>
        <w:spacing w:after="0" w:line="240" w:lineRule="auto"/>
      </w:pPr>
      <w:r>
        <w:separator/>
      </w:r>
    </w:p>
  </w:footnote>
  <w:footnote w:type="continuationSeparator" w:id="0">
    <w:p w:rsidR="001B52A5" w:rsidRDefault="001B52A5" w:rsidP="00F7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A5" w:rsidRDefault="001B52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A5" w:rsidRDefault="001B52A5" w:rsidP="00491DB9">
    <w:pPr>
      <w:pStyle w:val="Header"/>
    </w:pPr>
    <w:r>
      <w:t>6/12/2018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A5" w:rsidRDefault="001B52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FA1"/>
    <w:rsid w:val="0004651E"/>
    <w:rsid w:val="001B52A5"/>
    <w:rsid w:val="00254B13"/>
    <w:rsid w:val="003A3873"/>
    <w:rsid w:val="00491DB9"/>
    <w:rsid w:val="00622418"/>
    <w:rsid w:val="00667FA1"/>
    <w:rsid w:val="00776E98"/>
    <w:rsid w:val="007A3296"/>
    <w:rsid w:val="00835A5F"/>
    <w:rsid w:val="00850390"/>
    <w:rsid w:val="008C3F0F"/>
    <w:rsid w:val="00947B09"/>
    <w:rsid w:val="00F65CB2"/>
    <w:rsid w:val="00F7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09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09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23</Pages>
  <Words>5636</Words>
  <Characters>-32766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Stewart</dc:creator>
  <cp:keywords/>
  <dc:description/>
  <cp:lastModifiedBy>Pam</cp:lastModifiedBy>
  <cp:revision>6</cp:revision>
  <dcterms:created xsi:type="dcterms:W3CDTF">2018-11-28T15:15:00Z</dcterms:created>
  <dcterms:modified xsi:type="dcterms:W3CDTF">2019-04-16T14:56:00Z</dcterms:modified>
</cp:coreProperties>
</file>